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F5EA9" w14:textId="46F9852B" w:rsidR="00A321E0" w:rsidRPr="0062439B" w:rsidRDefault="004A5124" w:rsidP="00273B4A">
      <w:pPr>
        <w:pStyle w:val="2"/>
      </w:pPr>
      <w:r>
        <w:rPr>
          <w:rFonts w:hint="eastAsia"/>
        </w:rPr>
        <w:t>投稿区分</w:t>
      </w:r>
    </w:p>
    <w:p w14:paraId="3FEFA26E" w14:textId="5EE8AF35" w:rsidR="00CF21F7" w:rsidRPr="009813B7" w:rsidRDefault="0062439B" w:rsidP="00CF21F7">
      <w:pPr>
        <w:ind w:firstLine="213"/>
      </w:pPr>
      <w:r w:rsidRPr="009813B7">
        <w:rPr>
          <w:rFonts w:hint="eastAsia"/>
        </w:rPr>
        <w:t>原著論文・研究報告・展望論文</w:t>
      </w:r>
    </w:p>
    <w:p w14:paraId="0F6D8C10" w14:textId="77777777" w:rsidR="0062439B" w:rsidRPr="00CF21F7" w:rsidRDefault="0062439B" w:rsidP="00CF21F7">
      <w:pPr>
        <w:ind w:firstLine="213"/>
      </w:pPr>
    </w:p>
    <w:p w14:paraId="5D509D4E" w14:textId="6267D4F6" w:rsidR="007A7A71" w:rsidRPr="001D6233" w:rsidRDefault="000C0427" w:rsidP="001D6233">
      <w:pPr>
        <w:pStyle w:val="a4"/>
        <w:ind w:firstLine="242"/>
      </w:pPr>
      <w:r w:rsidRPr="001D6233">
        <w:rPr>
          <w:rFonts w:hint="eastAsia"/>
        </w:rPr>
        <w:t>日本語論文タイトル</w:t>
      </w:r>
    </w:p>
    <w:p w14:paraId="78AFA6E1" w14:textId="77777777" w:rsidR="000C0427" w:rsidRDefault="000C0427" w:rsidP="00545D49">
      <w:pPr>
        <w:pStyle w:val="a6"/>
        <w:ind w:firstLine="242"/>
        <w:rPr>
          <w:b/>
          <w:bCs/>
        </w:rPr>
      </w:pPr>
      <w:r w:rsidRPr="000C0427">
        <w:rPr>
          <w:rFonts w:hint="eastAsia"/>
          <w:b/>
          <w:bCs/>
        </w:rPr>
        <w:t>――</w:t>
      </w:r>
      <w:r>
        <w:rPr>
          <w:rFonts w:hint="eastAsia"/>
          <w:b/>
          <w:bCs/>
        </w:rPr>
        <w:t>日本語</w:t>
      </w:r>
      <w:r w:rsidRPr="000C0427">
        <w:rPr>
          <w:rFonts w:hint="eastAsia"/>
          <w:b/>
          <w:bCs/>
        </w:rPr>
        <w:t>副題――</w:t>
      </w:r>
    </w:p>
    <w:p w14:paraId="05A1F503" w14:textId="661C7D0D" w:rsidR="000C0427" w:rsidRDefault="002C4893" w:rsidP="002B0FCA">
      <w:pPr>
        <w:ind w:firstLine="213"/>
        <w:jc w:val="center"/>
        <w:rPr>
          <w:vertAlign w:val="superscript"/>
        </w:rPr>
      </w:pPr>
      <w:r>
        <w:rPr>
          <w:rFonts w:hint="eastAsia"/>
        </w:rPr>
        <w:t>著者名（所属</w:t>
      </w:r>
      <w:r w:rsidR="0064533A">
        <w:rPr>
          <w:rFonts w:hint="eastAsia"/>
        </w:rPr>
        <w:t>機関名</w:t>
      </w:r>
      <w:r>
        <w:rPr>
          <w:rFonts w:hint="eastAsia"/>
        </w:rPr>
        <w:t>）</w:t>
      </w:r>
    </w:p>
    <w:p w14:paraId="19042A28" w14:textId="77777777" w:rsidR="00A71EEB" w:rsidRDefault="00A71EEB" w:rsidP="002B0FCA">
      <w:pPr>
        <w:ind w:firstLine="213"/>
        <w:jc w:val="center"/>
      </w:pPr>
    </w:p>
    <w:p w14:paraId="31411D87" w14:textId="4B147923" w:rsidR="000C0427" w:rsidRPr="000C0427" w:rsidRDefault="00586905" w:rsidP="00545D49">
      <w:pPr>
        <w:pStyle w:val="a4"/>
        <w:ind w:firstLine="242"/>
      </w:pPr>
      <w:r>
        <w:rPr>
          <w:rFonts w:hint="eastAsia"/>
        </w:rPr>
        <w:t>E</w:t>
      </w:r>
      <w:r>
        <w:t>nglish title: Subtitle</w:t>
      </w:r>
      <w:r w:rsidR="00CF2649" w:rsidRPr="000C0427">
        <w:t xml:space="preserve"> </w:t>
      </w:r>
      <w:r w:rsidR="007A313D" w:rsidRPr="00356BCC">
        <w:rPr>
          <w:rFonts w:hint="eastAsia"/>
          <w:b w:val="0"/>
          <w:bCs/>
        </w:rPr>
        <w:t>（主題・副題の冒頭のみ大文字）</w:t>
      </w:r>
    </w:p>
    <w:p w14:paraId="6151D72A" w14:textId="2125D6EA" w:rsidR="00DE00F0" w:rsidRDefault="00F36482" w:rsidP="007A313D">
      <w:pPr>
        <w:ind w:firstLine="213"/>
        <w:jc w:val="center"/>
      </w:pPr>
      <w:r>
        <w:rPr>
          <w:rFonts w:hint="eastAsia"/>
        </w:rPr>
        <w:t>著者名のローマ字表記</w:t>
      </w:r>
      <w:r w:rsidR="00AB6188">
        <w:rPr>
          <w:rFonts w:hint="eastAsia"/>
        </w:rPr>
        <w:t>（所属機関名の英文表記）</w:t>
      </w:r>
    </w:p>
    <w:p w14:paraId="47F6530D" w14:textId="77777777" w:rsidR="007A313D" w:rsidRPr="00DE00F0" w:rsidRDefault="007A313D" w:rsidP="00A50C4C">
      <w:pPr>
        <w:ind w:firstLineChars="46" w:firstLine="98"/>
      </w:pPr>
    </w:p>
    <w:p w14:paraId="47EA6020" w14:textId="01439A98" w:rsidR="00A71EEB" w:rsidRDefault="00105492" w:rsidP="00C46712">
      <w:pPr>
        <w:pStyle w:val="2"/>
      </w:pPr>
      <w:r>
        <w:rPr>
          <w:rFonts w:hint="eastAsia"/>
        </w:rPr>
        <w:t>連絡先</w:t>
      </w:r>
    </w:p>
    <w:p w14:paraId="671F9D76" w14:textId="0BC09D0A" w:rsidR="00C46712" w:rsidRPr="009813B7" w:rsidRDefault="00C46712" w:rsidP="00C46712">
      <w:pPr>
        <w:ind w:firstLine="213"/>
      </w:pPr>
      <w:r w:rsidRPr="009813B7">
        <w:rPr>
          <w:rFonts w:hint="eastAsia"/>
        </w:rPr>
        <w:t>第</w:t>
      </w:r>
      <w:r w:rsidRPr="009813B7">
        <w:rPr>
          <w:rFonts w:hint="eastAsia"/>
        </w:rPr>
        <w:t>1</w:t>
      </w:r>
      <w:r w:rsidRPr="009813B7">
        <w:rPr>
          <w:rFonts w:hint="eastAsia"/>
        </w:rPr>
        <w:t>著者のメールアドレス</w:t>
      </w:r>
    </w:p>
    <w:p w14:paraId="0DD2F8AC" w14:textId="77777777" w:rsidR="00105492" w:rsidRDefault="00105492" w:rsidP="00A50C4C">
      <w:pPr>
        <w:ind w:firstLineChars="46" w:firstLine="98"/>
      </w:pPr>
    </w:p>
    <w:p w14:paraId="3D863D60" w14:textId="7155A97A" w:rsidR="000C0427" w:rsidRDefault="006E221D" w:rsidP="001D6233">
      <w:pPr>
        <w:pStyle w:val="2"/>
      </w:pPr>
      <w:r>
        <w:rPr>
          <w:rFonts w:hint="eastAsia"/>
        </w:rPr>
        <w:t>要約</w:t>
      </w:r>
    </w:p>
    <w:p w14:paraId="61ED4E42" w14:textId="0FE8D18F" w:rsidR="000C0427" w:rsidRPr="009813B7" w:rsidRDefault="006E221D" w:rsidP="000C0427">
      <w:pPr>
        <w:ind w:firstLine="213"/>
      </w:pPr>
      <w:r w:rsidRPr="009813B7">
        <w:rPr>
          <w:rFonts w:hint="eastAsia"/>
        </w:rPr>
        <w:t>日本語</w:t>
      </w:r>
      <w:r w:rsidR="000759C2" w:rsidRPr="009813B7">
        <w:rPr>
          <w:rFonts w:hint="eastAsia"/>
        </w:rPr>
        <w:t>（</w:t>
      </w:r>
      <w:r w:rsidR="000759C2" w:rsidRPr="009813B7">
        <w:rPr>
          <w:rFonts w:hint="eastAsia"/>
        </w:rPr>
        <w:t>400</w:t>
      </w:r>
      <w:r w:rsidR="000759C2" w:rsidRPr="009813B7">
        <w:rPr>
          <w:rFonts w:hint="eastAsia"/>
        </w:rPr>
        <w:t>字程度）</w:t>
      </w:r>
      <w:r w:rsidRPr="009813B7">
        <w:rPr>
          <w:rFonts w:hint="eastAsia"/>
        </w:rPr>
        <w:t>または英語の要約</w:t>
      </w:r>
      <w:r w:rsidR="000C0427" w:rsidRPr="009813B7">
        <w:rPr>
          <w:rFonts w:hint="eastAsia"/>
        </w:rPr>
        <w:t>（</w:t>
      </w:r>
      <w:r w:rsidR="000C0427" w:rsidRPr="009813B7">
        <w:rPr>
          <w:rFonts w:hint="eastAsia"/>
        </w:rPr>
        <w:t>100</w:t>
      </w:r>
      <w:r w:rsidR="000C0427" w:rsidRPr="009813B7">
        <w:rPr>
          <w:rFonts w:hint="eastAsia"/>
        </w:rPr>
        <w:t>―</w:t>
      </w:r>
      <w:r w:rsidRPr="009813B7">
        <w:rPr>
          <w:rFonts w:hint="eastAsia"/>
        </w:rPr>
        <w:t>200</w:t>
      </w:r>
      <w:r w:rsidR="000C0427" w:rsidRPr="009813B7">
        <w:rPr>
          <w:rFonts w:hint="eastAsia"/>
        </w:rPr>
        <w:t>語）</w:t>
      </w:r>
    </w:p>
    <w:p w14:paraId="67E037A1" w14:textId="77777777" w:rsidR="000C0427" w:rsidRDefault="000C0427" w:rsidP="000C0427">
      <w:pPr>
        <w:ind w:firstLine="213"/>
      </w:pPr>
    </w:p>
    <w:p w14:paraId="1FC30CC8" w14:textId="77777777" w:rsidR="000C0427" w:rsidRDefault="000C0427" w:rsidP="001D6233">
      <w:pPr>
        <w:pStyle w:val="2"/>
      </w:pPr>
      <w:r>
        <w:rPr>
          <w:rFonts w:hint="eastAsia"/>
        </w:rPr>
        <w:t>Keywords:</w:t>
      </w:r>
      <w:r w:rsidR="00565090">
        <w:rPr>
          <w:rFonts w:hint="eastAsia"/>
        </w:rPr>
        <w:t xml:space="preserve"> </w:t>
      </w:r>
    </w:p>
    <w:p w14:paraId="18CE20B6" w14:textId="20C4295B" w:rsidR="00565090" w:rsidRPr="00565090" w:rsidRDefault="003A039B" w:rsidP="00565090">
      <w:pPr>
        <w:ind w:firstLine="213"/>
      </w:pPr>
      <w:r>
        <w:rPr>
          <w:rFonts w:hint="eastAsia"/>
        </w:rPr>
        <w:t>A, B, C, D, E</w:t>
      </w:r>
      <w:r w:rsidR="000857A5">
        <w:rPr>
          <w:rFonts w:hint="eastAsia"/>
        </w:rPr>
        <w:t>（</w:t>
      </w:r>
      <w:r w:rsidR="000857A5">
        <w:rPr>
          <w:rFonts w:hint="eastAsia"/>
        </w:rPr>
        <w:t>3</w:t>
      </w:r>
      <w:r w:rsidR="000857A5">
        <w:rPr>
          <w:rFonts w:hint="eastAsia"/>
        </w:rPr>
        <w:t>～</w:t>
      </w:r>
      <w:r w:rsidR="000857A5">
        <w:rPr>
          <w:rFonts w:hint="eastAsia"/>
        </w:rPr>
        <w:t>5</w:t>
      </w:r>
      <w:r w:rsidR="000857A5">
        <w:rPr>
          <w:rFonts w:hint="eastAsia"/>
        </w:rPr>
        <w:t>つ）</w:t>
      </w:r>
    </w:p>
    <w:p w14:paraId="36C9A79B" w14:textId="1E3D8DD1" w:rsidR="000C0427" w:rsidRDefault="00362FAE" w:rsidP="009F00BE">
      <w:pPr>
        <w:pStyle w:val="2"/>
      </w:pPr>
      <w:r>
        <w:rPr>
          <w:rFonts w:hint="eastAsia"/>
        </w:rPr>
        <w:t>キーワード：</w:t>
      </w:r>
    </w:p>
    <w:p w14:paraId="7AF38EFA" w14:textId="32445CC6" w:rsidR="009F00BE" w:rsidRPr="00565090" w:rsidRDefault="009F00BE" w:rsidP="009F00BE">
      <w:pPr>
        <w:ind w:firstLine="213"/>
      </w:pPr>
      <w:r>
        <w:rPr>
          <w:rFonts w:hint="eastAsia"/>
        </w:rPr>
        <w:t>A, B, C, D, E</w:t>
      </w:r>
      <w:r>
        <w:rPr>
          <w:rFonts w:hint="eastAsia"/>
        </w:rPr>
        <w:t>（</w:t>
      </w:r>
      <w:r>
        <w:rPr>
          <w:rFonts w:hint="eastAsia"/>
        </w:rPr>
        <w:t>3</w:t>
      </w:r>
      <w:r>
        <w:rPr>
          <w:rFonts w:hint="eastAsia"/>
        </w:rPr>
        <w:t>～</w:t>
      </w:r>
      <w:r>
        <w:rPr>
          <w:rFonts w:hint="eastAsia"/>
        </w:rPr>
        <w:t>5</w:t>
      </w:r>
      <w:r>
        <w:rPr>
          <w:rFonts w:hint="eastAsia"/>
        </w:rPr>
        <w:t>つ）</w:t>
      </w:r>
    </w:p>
    <w:p w14:paraId="16DFC501" w14:textId="389E887D" w:rsidR="004C071C" w:rsidRPr="00EF051F" w:rsidRDefault="004C071C" w:rsidP="004C071C">
      <w:pPr>
        <w:ind w:firstLineChars="0" w:firstLine="0"/>
      </w:pPr>
      <w:r w:rsidRPr="00EF051F">
        <w:t>キーワードは</w:t>
      </w:r>
      <w:r w:rsidR="0069399D" w:rsidRPr="00EF051F">
        <w:rPr>
          <w:rFonts w:hint="eastAsia"/>
        </w:rPr>
        <w:t>本文の言語にあわせるか，</w:t>
      </w:r>
      <w:r w:rsidRPr="00EF051F">
        <w:t>日本語と英語の両方を挙げ</w:t>
      </w:r>
      <w:r w:rsidR="0069399D" w:rsidRPr="00EF051F">
        <w:rPr>
          <w:rFonts w:hint="eastAsia"/>
        </w:rPr>
        <w:t>る</w:t>
      </w:r>
      <w:r w:rsidRPr="00EF051F">
        <w:t>。英語の場合は小文字で表記する</w:t>
      </w:r>
      <w:r w:rsidR="007E6661">
        <w:rPr>
          <w:rFonts w:hint="eastAsia"/>
        </w:rPr>
        <w:t>（冒頭も大文字にしない）</w:t>
      </w:r>
      <w:r w:rsidRPr="00EF051F">
        <w:t>。</w:t>
      </w:r>
    </w:p>
    <w:p w14:paraId="54E5BB7F" w14:textId="6CC0FF62" w:rsidR="00362FAE" w:rsidRPr="00EF051F" w:rsidRDefault="00362FAE" w:rsidP="00362FAE">
      <w:pPr>
        <w:ind w:firstLineChars="0" w:firstLine="0"/>
      </w:pPr>
    </w:p>
    <w:p w14:paraId="16209038" w14:textId="6A8AA7E6" w:rsidR="00565090" w:rsidRDefault="00565090" w:rsidP="002A69AC">
      <w:pPr>
        <w:widowControl/>
        <w:ind w:firstLine="213"/>
        <w:jc w:val="left"/>
      </w:pPr>
      <w:r>
        <w:br w:type="page"/>
      </w:r>
    </w:p>
    <w:p w14:paraId="7A496917" w14:textId="25D3165E" w:rsidR="00565090" w:rsidRDefault="00565090" w:rsidP="000C0427">
      <w:pPr>
        <w:ind w:firstLine="213"/>
      </w:pPr>
      <w:r>
        <w:rPr>
          <w:rFonts w:hint="eastAsia"/>
        </w:rPr>
        <w:lastRenderedPageBreak/>
        <w:t>本文は改ページをして始める。また，本文冒頭の見出しは不要である。</w:t>
      </w:r>
    </w:p>
    <w:p w14:paraId="6D5192C3" w14:textId="77777777" w:rsidR="00565090" w:rsidRDefault="00565090" w:rsidP="000C0427">
      <w:pPr>
        <w:ind w:firstLine="213"/>
      </w:pPr>
    </w:p>
    <w:p w14:paraId="6D7822F8" w14:textId="77777777" w:rsidR="00565090" w:rsidRDefault="00565090" w:rsidP="003F6BC6">
      <w:pPr>
        <w:pStyle w:val="1"/>
      </w:pPr>
      <w:r>
        <w:rPr>
          <w:rFonts w:hint="eastAsia"/>
        </w:rPr>
        <w:t>中央大見出し</w:t>
      </w:r>
    </w:p>
    <w:p w14:paraId="01E9DAFE" w14:textId="77777777" w:rsidR="00416B03" w:rsidRPr="00416B03" w:rsidRDefault="00416B03" w:rsidP="00416B03">
      <w:pPr>
        <w:ind w:firstLine="213"/>
      </w:pPr>
    </w:p>
    <w:p w14:paraId="34E28618" w14:textId="71819CB0" w:rsidR="00565090" w:rsidRDefault="00171CE9" w:rsidP="00416B03">
      <w:pPr>
        <w:ind w:firstLine="213"/>
      </w:pPr>
      <w:r w:rsidRPr="00416B03">
        <w:rPr>
          <w:rFonts w:hint="eastAsia"/>
        </w:rPr>
        <w:t>見出しは</w:t>
      </w:r>
      <w:r w:rsidR="00560036">
        <w:rPr>
          <w:rFonts w:hint="eastAsia"/>
        </w:rPr>
        <w:t>ゴシック</w:t>
      </w:r>
      <w:r w:rsidRPr="00416B03">
        <w:rPr>
          <w:rFonts w:hint="eastAsia"/>
        </w:rPr>
        <w:t>，ボールド体とし，番号はつけない</w:t>
      </w:r>
      <w:r w:rsidR="00416B03">
        <w:rPr>
          <w:rFonts w:hint="eastAsia"/>
        </w:rPr>
        <w:t>。</w:t>
      </w:r>
      <w:r w:rsidR="00B112C3">
        <w:rPr>
          <w:rFonts w:hint="eastAsia"/>
        </w:rPr>
        <w:t>中央大見出しは上下</w:t>
      </w:r>
      <w:r w:rsidR="00B112C3">
        <w:rPr>
          <w:rFonts w:hint="eastAsia"/>
        </w:rPr>
        <w:t>1</w:t>
      </w:r>
      <w:r w:rsidR="00B112C3">
        <w:rPr>
          <w:rFonts w:hint="eastAsia"/>
        </w:rPr>
        <w:t>行</w:t>
      </w:r>
      <w:r w:rsidR="008052E9">
        <w:rPr>
          <w:rFonts w:hint="eastAsia"/>
        </w:rPr>
        <w:t>，横大見出しは上</w:t>
      </w:r>
      <w:r w:rsidR="008052E9">
        <w:rPr>
          <w:rFonts w:hint="eastAsia"/>
        </w:rPr>
        <w:t>1</w:t>
      </w:r>
      <w:r w:rsidR="008052E9">
        <w:rPr>
          <w:rFonts w:hint="eastAsia"/>
        </w:rPr>
        <w:t>行を</w:t>
      </w:r>
      <w:r w:rsidR="00B112C3">
        <w:rPr>
          <w:rFonts w:hint="eastAsia"/>
        </w:rPr>
        <w:t>空ける。</w:t>
      </w:r>
      <w:r w:rsidR="00154C0A" w:rsidRPr="00154C0A">
        <w:t>ただし，中央大見出しと横大見出しが連続する場合は，</w:t>
      </w:r>
      <w:r w:rsidR="00154C0A" w:rsidRPr="00154C0A">
        <w:t>2</w:t>
      </w:r>
      <w:r w:rsidR="00154C0A" w:rsidRPr="00154C0A">
        <w:t>行あけるのではなく，</w:t>
      </w:r>
      <w:r w:rsidR="00154C0A" w:rsidRPr="00154C0A">
        <w:t>1</w:t>
      </w:r>
      <w:r w:rsidR="00154C0A" w:rsidRPr="00154C0A">
        <w:t>行のみあける。</w:t>
      </w:r>
    </w:p>
    <w:p w14:paraId="48E4D4FA" w14:textId="77777777" w:rsidR="00416B03" w:rsidRPr="00416B03" w:rsidRDefault="00416B03" w:rsidP="00416B03">
      <w:pPr>
        <w:ind w:firstLine="213"/>
      </w:pPr>
    </w:p>
    <w:p w14:paraId="713F2640" w14:textId="77777777" w:rsidR="00565090" w:rsidRDefault="00545D49" w:rsidP="001D6233">
      <w:pPr>
        <w:pStyle w:val="2"/>
      </w:pPr>
      <w:r>
        <w:rPr>
          <w:rFonts w:hint="eastAsia"/>
        </w:rPr>
        <w:t>横大見出し</w:t>
      </w:r>
    </w:p>
    <w:p w14:paraId="1EAB55CB" w14:textId="01526A54" w:rsidR="00545D49" w:rsidRDefault="00545D49" w:rsidP="00545D49">
      <w:pPr>
        <w:ind w:firstLine="213"/>
      </w:pPr>
      <w:r w:rsidRPr="005E3E7F">
        <w:rPr>
          <w:rFonts w:ascii="BIZ UDPゴシック" w:eastAsia="BIZ UDPゴシック" w:hAnsi="BIZ UDPゴシック" w:hint="eastAsia"/>
          <w:b/>
          <w:bCs/>
        </w:rPr>
        <w:t>横小見出し</w:t>
      </w:r>
      <w:r>
        <w:rPr>
          <w:rFonts w:hint="eastAsia"/>
        </w:rPr>
        <w:t xml:space="preserve">  </w:t>
      </w:r>
      <w:r>
        <w:rPr>
          <w:rFonts w:hint="eastAsia"/>
        </w:rPr>
        <w:t>前後の行にアキは不要。</w:t>
      </w:r>
      <w:r>
        <w:rPr>
          <w:rFonts w:hint="eastAsia"/>
        </w:rPr>
        <w:t>1</w:t>
      </w:r>
      <w:r>
        <w:rPr>
          <w:rFonts w:hint="eastAsia"/>
        </w:rPr>
        <w:t>字下げをする。</w:t>
      </w:r>
    </w:p>
    <w:p w14:paraId="4816918C" w14:textId="00A18D32" w:rsidR="00274971" w:rsidRPr="00B820F4" w:rsidRDefault="00274971" w:rsidP="00274971">
      <w:pPr>
        <w:ind w:firstLineChars="0" w:firstLine="213"/>
      </w:pPr>
      <w:r>
        <w:rPr>
          <w:rFonts w:hint="eastAsia"/>
        </w:rPr>
        <w:t>1</w:t>
      </w:r>
      <w:r>
        <w:rPr>
          <w:rFonts w:hint="eastAsia"/>
        </w:rPr>
        <w:t>．</w:t>
      </w:r>
      <w:r w:rsidR="00CD5B6E">
        <w:rPr>
          <w:rFonts w:hint="eastAsia"/>
        </w:rPr>
        <w:t>段落に序列をつける場合</w:t>
      </w:r>
      <w:r w:rsidR="00B820F4">
        <w:rPr>
          <w:rFonts w:ascii="Arial" w:hAnsi="Arial" w:cs="Arial"/>
          <w:color w:val="000000"/>
          <w:spacing w:val="8"/>
          <w:shd w:val="clear" w:color="auto" w:fill="F9F9F9"/>
        </w:rPr>
        <w:t>は，</w:t>
      </w:r>
      <w:r w:rsidR="00B820F4" w:rsidRPr="00B820F4">
        <w:t>算用数字で番号を付け，文章で簡潔に表現し，順次改行して用いる。コロン（：）やスペースを入れるなど，見出し扱いにはできない。</w:t>
      </w:r>
    </w:p>
    <w:p w14:paraId="2E071FFE" w14:textId="1C931218" w:rsidR="003573F0" w:rsidRDefault="00B820F4" w:rsidP="00274971">
      <w:pPr>
        <w:ind w:firstLineChars="0" w:firstLine="213"/>
      </w:pPr>
      <w:r>
        <w:rPr>
          <w:rFonts w:hint="eastAsia"/>
        </w:rPr>
        <w:t>2</w:t>
      </w:r>
      <w:r>
        <w:rPr>
          <w:rFonts w:hint="eastAsia"/>
        </w:rPr>
        <w:t>．</w:t>
      </w:r>
      <w:r w:rsidR="00D66B23">
        <w:rPr>
          <w:rFonts w:hint="eastAsia"/>
        </w:rPr>
        <w:t>次に</w:t>
      </w:r>
      <w:r w:rsidR="00CD5B6E">
        <w:rPr>
          <w:rFonts w:hint="eastAsia"/>
        </w:rPr>
        <w:t>文章内，段落内で序列をつける場合の例</w:t>
      </w:r>
      <w:r w:rsidR="00D66B23">
        <w:rPr>
          <w:rFonts w:hint="eastAsia"/>
        </w:rPr>
        <w:t>を挙げる</w:t>
      </w:r>
      <w:r w:rsidR="00CD5B6E">
        <w:rPr>
          <w:rFonts w:hint="eastAsia"/>
        </w:rPr>
        <w:t>。</w:t>
      </w:r>
      <w:r w:rsidR="00D66B23">
        <w:rPr>
          <w:rFonts w:hint="eastAsia"/>
        </w:rPr>
        <w:t xml:space="preserve"> (a)</w:t>
      </w:r>
      <w:r w:rsidR="005B23DF">
        <w:t xml:space="preserve"> </w:t>
      </w:r>
      <w:r w:rsidR="00D66B23">
        <w:rPr>
          <w:rFonts w:hint="eastAsia"/>
        </w:rPr>
        <w:t>このように，</w:t>
      </w:r>
      <w:r w:rsidR="005B23DF" w:rsidRPr="005B23DF">
        <w:t>アルファベットに括弧を付け</w:t>
      </w:r>
      <w:r w:rsidR="00D66B23">
        <w:rPr>
          <w:rFonts w:hint="eastAsia"/>
        </w:rPr>
        <w:t>る。</w:t>
      </w:r>
      <w:r w:rsidR="005B23DF">
        <w:rPr>
          <w:rFonts w:hint="eastAsia"/>
        </w:rPr>
        <w:t xml:space="preserve"> </w:t>
      </w:r>
      <w:r w:rsidR="001D6233">
        <w:rPr>
          <w:rFonts w:hint="eastAsia"/>
        </w:rPr>
        <w:t>(b)</w:t>
      </w:r>
      <w:r w:rsidR="00D66B23">
        <w:rPr>
          <w:rFonts w:hint="eastAsia"/>
        </w:rPr>
        <w:t xml:space="preserve"> </w:t>
      </w:r>
      <w:r w:rsidR="00D66B23">
        <w:rPr>
          <w:rFonts w:hint="eastAsia"/>
        </w:rPr>
        <w:t>その後は</w:t>
      </w:r>
      <w:r w:rsidR="001D6233">
        <w:rPr>
          <w:rFonts w:hint="eastAsia"/>
        </w:rPr>
        <w:t>改行せず</w:t>
      </w:r>
      <w:r w:rsidR="00D66B23">
        <w:rPr>
          <w:rFonts w:hint="eastAsia"/>
        </w:rPr>
        <w:t>，</w:t>
      </w:r>
      <w:r w:rsidR="001D6233">
        <w:rPr>
          <w:rFonts w:hint="eastAsia"/>
        </w:rPr>
        <w:t>後ろに文章を続ける。</w:t>
      </w:r>
      <w:r w:rsidR="00EF1BAB" w:rsidRPr="00EF1BAB">
        <w:t>コロン（：）やスペースを入れるなど，見出し扱いにはできず，（</w:t>
      </w:r>
      <w:r w:rsidR="00EF1BAB" w:rsidRPr="00EF1BAB">
        <w:t>1</w:t>
      </w:r>
      <w:r w:rsidR="00EF1BAB" w:rsidRPr="00EF1BAB">
        <w:t>），</w:t>
      </w:r>
      <w:r w:rsidR="00EF1BAB" w:rsidRPr="00EF1BAB">
        <w:t>1</w:t>
      </w:r>
      <w:r w:rsidR="00EF1BAB" w:rsidRPr="00EF1BAB">
        <w:t>），</w:t>
      </w:r>
      <w:r w:rsidR="00EF1BAB" w:rsidRPr="00EF1BAB">
        <w:rPr>
          <w:rFonts w:ascii="ＭＳ 明朝" w:eastAsia="ＭＳ 明朝" w:hAnsi="ＭＳ 明朝" w:cs="ＭＳ 明朝" w:hint="eastAsia"/>
        </w:rPr>
        <w:t>①</w:t>
      </w:r>
      <w:r w:rsidR="00EF1BAB" w:rsidRPr="00EF1BAB">
        <w:t>，</w:t>
      </w:r>
      <w:r w:rsidR="00EF1BAB" w:rsidRPr="00EF1BAB">
        <w:t>a</w:t>
      </w:r>
      <w:r w:rsidR="00EF1BAB" w:rsidRPr="00EF1BAB">
        <w:t>）などは使用できない。</w:t>
      </w:r>
    </w:p>
    <w:p w14:paraId="6263258B" w14:textId="50ECBFC3" w:rsidR="00545D49" w:rsidRDefault="001D6233" w:rsidP="00545D49">
      <w:pPr>
        <w:ind w:firstLine="213"/>
      </w:pPr>
      <w:r w:rsidRPr="005E3E7F">
        <w:rPr>
          <w:rFonts w:ascii="BIZ UDPゴシック" w:eastAsia="BIZ UDPゴシック" w:hAnsi="BIZ UDPゴシック" w:hint="eastAsia"/>
          <w:b/>
          <w:bCs/>
        </w:rPr>
        <w:t>横小見出し</w:t>
      </w:r>
      <w:r>
        <w:rPr>
          <w:rFonts w:hint="eastAsia"/>
          <w:b/>
          <w:bCs/>
        </w:rPr>
        <w:t xml:space="preserve">  </w:t>
      </w:r>
    </w:p>
    <w:p w14:paraId="0E5B8E28" w14:textId="5C247F4D" w:rsidR="001D6233" w:rsidRDefault="001D6233" w:rsidP="00545D49">
      <w:pPr>
        <w:ind w:firstLine="213"/>
      </w:pPr>
    </w:p>
    <w:p w14:paraId="4E2CE558" w14:textId="77777777" w:rsidR="001D6233" w:rsidRDefault="001D6233" w:rsidP="001D6233">
      <w:pPr>
        <w:pStyle w:val="2"/>
      </w:pPr>
      <w:r>
        <w:rPr>
          <w:rFonts w:hint="eastAsia"/>
        </w:rPr>
        <w:t>横大見出し</w:t>
      </w:r>
    </w:p>
    <w:p w14:paraId="7F3495B8" w14:textId="1FF4D500" w:rsidR="001D6233" w:rsidRDefault="001D6233" w:rsidP="00545D49">
      <w:pPr>
        <w:ind w:firstLine="213"/>
      </w:pPr>
      <w:r>
        <w:rPr>
          <w:rFonts w:hint="eastAsia"/>
        </w:rPr>
        <w:t>同じレベルの見出しを</w:t>
      </w:r>
      <w:r w:rsidR="00D66B23">
        <w:rPr>
          <w:rFonts w:hint="eastAsia"/>
        </w:rPr>
        <w:t>続けて</w:t>
      </w:r>
      <w:r>
        <w:rPr>
          <w:rFonts w:hint="eastAsia"/>
        </w:rPr>
        <w:t>使用することはできない。</w:t>
      </w:r>
      <w:r w:rsidR="00CE779D">
        <w:rPr>
          <w:rFonts w:hint="eastAsia"/>
          <w:vertAlign w:val="superscript"/>
        </w:rPr>
        <w:t>1</w:t>
      </w:r>
    </w:p>
    <w:p w14:paraId="719AABF0" w14:textId="60A8C581" w:rsidR="003F6BC6" w:rsidRDefault="005F08FA" w:rsidP="005F08FA">
      <w:pPr>
        <w:ind w:firstLine="213"/>
      </w:pPr>
      <w:r>
        <w:rPr>
          <w:rFonts w:hint="eastAsia"/>
          <w:noProof/>
        </w:rPr>
        <mc:AlternateContent>
          <mc:Choice Requires="wps">
            <w:drawing>
              <wp:anchor distT="0" distB="0" distL="114300" distR="114300" simplePos="0" relativeHeight="251659264" behindDoc="0" locked="0" layoutInCell="1" allowOverlap="1" wp14:anchorId="4F9B8B41" wp14:editId="7D208624">
                <wp:simplePos x="0" y="0"/>
                <wp:positionH relativeFrom="column">
                  <wp:posOffset>5549900</wp:posOffset>
                </wp:positionH>
                <wp:positionV relativeFrom="paragraph">
                  <wp:posOffset>112395</wp:posOffset>
                </wp:positionV>
                <wp:extent cx="829339" cy="318977"/>
                <wp:effectExtent l="0" t="0" r="25400" b="25400"/>
                <wp:wrapNone/>
                <wp:docPr id="1" name="テキスト ボックス 1"/>
                <wp:cNvGraphicFramePr/>
                <a:graphic xmlns:a="http://schemas.openxmlformats.org/drawingml/2006/main">
                  <a:graphicData uri="http://schemas.microsoft.com/office/word/2010/wordprocessingShape">
                    <wps:wsp>
                      <wps:cNvSpPr txBox="1"/>
                      <wps:spPr>
                        <a:xfrm>
                          <a:off x="0" y="0"/>
                          <a:ext cx="829339" cy="318977"/>
                        </a:xfrm>
                        <a:prstGeom prst="rect">
                          <a:avLst/>
                        </a:prstGeom>
                        <a:solidFill>
                          <a:schemeClr val="lt1"/>
                        </a:solidFill>
                        <a:ln w="6350">
                          <a:solidFill>
                            <a:prstClr val="black"/>
                          </a:solidFill>
                        </a:ln>
                      </wps:spPr>
                      <wps:txbx>
                        <w:txbxContent>
                          <w:p w14:paraId="343D738E" w14:textId="0F7270D0" w:rsidR="003F6BC6" w:rsidRDefault="003F6BC6" w:rsidP="003F6BC6">
                            <w:pPr>
                              <w:ind w:firstLineChars="0" w:firstLine="0"/>
                              <w:jc w:val="center"/>
                            </w:pPr>
                            <w:r>
                              <w:rPr>
                                <w:rFonts w:hint="eastAsia"/>
                              </w:rPr>
                              <w:t>Figure</w:t>
                            </w:r>
                            <w:r>
                              <w:t xml:space="preserve"> 1</w:t>
                            </w:r>
                          </w:p>
                        </w:txbxContent>
                      </wps:txbx>
                      <wps:bodyPr rot="0" spcFirstLastPara="0" vertOverflow="overflow" horzOverflow="overflow" vert="horz" wrap="none" lIns="36000" tIns="36000" rIns="36000" bIns="36000" numCol="1" spcCol="0" rtlCol="0" fromWordArt="0" anchor="t" anchorCtr="0" forceAA="0" compatLnSpc="1">
                        <a:prstTxWarp prst="textNoShape">
                          <a:avLst/>
                        </a:prstTxWarp>
                        <a:spAutoFit/>
                      </wps:bodyPr>
                    </wps:wsp>
                  </a:graphicData>
                </a:graphic>
              </wp:anchor>
            </w:drawing>
          </mc:Choice>
          <mc:Fallback>
            <w:pict>
              <v:shapetype w14:anchorId="4F9B8B41" id="_x0000_t202" coordsize="21600,21600" o:spt="202" path="m,l,21600r21600,l21600,xe">
                <v:stroke joinstyle="miter"/>
                <v:path gradientshapeok="t" o:connecttype="rect"/>
              </v:shapetype>
              <v:shape id="テキスト ボックス 1" o:spid="_x0000_s1026" type="#_x0000_t202" style="position:absolute;left:0;text-align:left;margin-left:437pt;margin-top:8.85pt;width:65.3pt;height:25.1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" fillcolor="white [3201]" strokeweight=".5pt">
                <v:textbox style="mso-fit-shape-to-text:t" inset="1mm,1mm,1mm,1mm">
                  <w:txbxContent>
                    <w:p w14:paraId="343D738E" w14:textId="0F7270D0" w:rsidR="003F6BC6" w:rsidRDefault="003F6BC6" w:rsidP="003F6BC6">
                      <w:pPr>
                        <w:ind w:firstLineChars="0" w:firstLine="0"/>
                        <w:jc w:val="center"/>
                      </w:pPr>
                      <w:r>
                        <w:rPr>
                          <w:rFonts w:hint="eastAsia"/>
                        </w:rPr>
                        <w:t>Figure</w:t>
                      </w:r>
                      <w:r>
                        <w:t xml:space="preserve"> 1</w:t>
                      </w:r>
                    </w:p>
                  </w:txbxContent>
                </v:textbox>
              </v:shape>
            </w:pict>
          </mc:Fallback>
        </mc:AlternateContent>
      </w:r>
      <w:r>
        <w:rPr>
          <w:rFonts w:hint="eastAsia"/>
        </w:rPr>
        <w:t>Figure</w:t>
      </w:r>
      <w:r>
        <w:t xml:space="preserve"> 1</w:t>
      </w:r>
      <w:r>
        <w:rPr>
          <w:rFonts w:hint="eastAsia"/>
        </w:rPr>
        <w:t>に</w:t>
      </w:r>
      <w:r w:rsidR="003F6BC6">
        <w:rPr>
          <w:rFonts w:hint="eastAsia"/>
        </w:rPr>
        <w:t>〇〇</w:t>
      </w:r>
      <w:r>
        <w:rPr>
          <w:rFonts w:hint="eastAsia"/>
        </w:rPr>
        <w:t>を示す。</w:t>
      </w:r>
      <w:r w:rsidR="000B59FA">
        <w:rPr>
          <w:rFonts w:hint="eastAsia"/>
        </w:rPr>
        <w:t>図表</w:t>
      </w:r>
      <w:r w:rsidR="00F64D9C">
        <w:rPr>
          <w:rFonts w:hint="eastAsia"/>
        </w:rPr>
        <w:t>の挿入位置は原稿欄外に示し，</w:t>
      </w:r>
      <w:r w:rsidR="000B59FA">
        <w:rPr>
          <w:rFonts w:hint="eastAsia"/>
        </w:rPr>
        <w:t>文章と重ならないように配置する</w:t>
      </w:r>
      <w:r w:rsidR="00F64D9C">
        <w:rPr>
          <w:rFonts w:hint="eastAsia"/>
        </w:rPr>
        <w:t>。</w:t>
      </w:r>
      <w:r w:rsidR="003F6BC6">
        <w:rPr>
          <w:rFonts w:hint="eastAsia"/>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438370D9" w14:textId="0A7300F3" w:rsidR="003F6BC6" w:rsidRDefault="00F832F9" w:rsidP="00F832F9">
      <w:pPr>
        <w:ind w:firstLine="213"/>
      </w:pPr>
      <w:r>
        <w:rPr>
          <w:rFonts w:hint="eastAsia"/>
          <w:noProof/>
        </w:rPr>
        <mc:AlternateContent>
          <mc:Choice Requires="wps">
            <w:drawing>
              <wp:anchor distT="0" distB="0" distL="114300" distR="114300" simplePos="0" relativeHeight="251661312" behindDoc="0" locked="0" layoutInCell="1" allowOverlap="1" wp14:anchorId="048B0727" wp14:editId="551557D8">
                <wp:simplePos x="0" y="0"/>
                <wp:positionH relativeFrom="column">
                  <wp:posOffset>5567680</wp:posOffset>
                </wp:positionH>
                <wp:positionV relativeFrom="paragraph">
                  <wp:posOffset>90170</wp:posOffset>
                </wp:positionV>
                <wp:extent cx="829339" cy="318977"/>
                <wp:effectExtent l="0" t="0" r="25400" b="25400"/>
                <wp:wrapNone/>
                <wp:docPr id="2" name="テキスト ボックス 2"/>
                <wp:cNvGraphicFramePr/>
                <a:graphic xmlns:a="http://schemas.openxmlformats.org/drawingml/2006/main">
                  <a:graphicData uri="http://schemas.microsoft.com/office/word/2010/wordprocessingShape">
                    <wps:wsp>
                      <wps:cNvSpPr txBox="1"/>
                      <wps:spPr>
                        <a:xfrm>
                          <a:off x="0" y="0"/>
                          <a:ext cx="829339" cy="318977"/>
                        </a:xfrm>
                        <a:prstGeom prst="rect">
                          <a:avLst/>
                        </a:prstGeom>
                        <a:solidFill>
                          <a:schemeClr val="lt1"/>
                        </a:solidFill>
                        <a:ln w="6350">
                          <a:solidFill>
                            <a:prstClr val="black"/>
                          </a:solidFill>
                        </a:ln>
                      </wps:spPr>
                      <wps:txbx>
                        <w:txbxContent>
                          <w:p w14:paraId="4A918832" w14:textId="21070B1B" w:rsidR="003F6BC6" w:rsidRDefault="003F6BC6" w:rsidP="003F6BC6">
                            <w:pPr>
                              <w:ind w:firstLineChars="0" w:firstLine="0"/>
                              <w:jc w:val="center"/>
                            </w:pPr>
                            <w:r>
                              <w:rPr>
                                <w:rFonts w:hint="eastAsia"/>
                              </w:rPr>
                              <w:t>Table</w:t>
                            </w:r>
                            <w:r>
                              <w:t xml:space="preserve"> 1</w:t>
                            </w:r>
                          </w:p>
                        </w:txbxContent>
                      </wps:txbx>
                      <wps:bodyPr rot="0" spcFirstLastPara="0" vertOverflow="overflow" horzOverflow="overflow" vert="horz" wrap="none" lIns="36000" tIns="36000" rIns="36000" bIns="36000" numCol="1" spcCol="0" rtlCol="0" fromWordArt="0" anchor="t" anchorCtr="0" forceAA="0" compatLnSpc="1">
                        <a:prstTxWarp prst="textNoShape">
                          <a:avLst/>
                        </a:prstTxWarp>
                        <a:spAutoFit/>
                      </wps:bodyPr>
                    </wps:wsp>
                  </a:graphicData>
                </a:graphic>
              </wp:anchor>
            </w:drawing>
          </mc:Choice>
          <mc:Fallback>
            <w:pict>
              <v:shape w14:anchorId="048B0727" id="テキスト ボックス 2" o:spid="_x0000_s1027" type="#_x0000_t202" style="position:absolute;left:0;text-align:left;margin-left:438.4pt;margin-top:7.1pt;width:65.3pt;height:25.1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" fillcolor="white [3201]" strokeweight=".5pt">
                <v:textbox style="mso-fit-shape-to-text:t" inset="1mm,1mm,1mm,1mm">
                  <w:txbxContent>
                    <w:p w14:paraId="4A918832" w14:textId="21070B1B" w:rsidR="003F6BC6" w:rsidRDefault="003F6BC6" w:rsidP="003F6BC6">
                      <w:pPr>
                        <w:ind w:firstLineChars="0" w:firstLine="0"/>
                        <w:jc w:val="center"/>
                      </w:pPr>
                      <w:r>
                        <w:rPr>
                          <w:rFonts w:hint="eastAsia"/>
                        </w:rPr>
                        <w:t>Table</w:t>
                      </w:r>
                      <w:r>
                        <w:t xml:space="preserve"> 1</w:t>
                      </w:r>
                    </w:p>
                  </w:txbxContent>
                </v:textbox>
              </v:shape>
            </w:pict>
          </mc:Fallback>
        </mc:AlternateContent>
      </w:r>
      <w:r>
        <w:rPr>
          <w:rFonts w:hint="eastAsia"/>
        </w:rPr>
        <w:t>Table 1</w:t>
      </w:r>
      <w:r>
        <w:rPr>
          <w:rFonts w:hint="eastAsia"/>
        </w:rPr>
        <w:t>に</w:t>
      </w:r>
      <w:r w:rsidR="003F6BC6">
        <w:rPr>
          <w:rFonts w:hint="eastAsia"/>
        </w:rPr>
        <w:t>〇〇</w:t>
      </w:r>
      <w:r>
        <w:rPr>
          <w:rFonts w:hint="eastAsia"/>
        </w:rPr>
        <w:t>を示す。</w:t>
      </w:r>
      <w:r w:rsidR="003F6BC6">
        <w:rPr>
          <w:rFonts w:hint="eastAsia"/>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00CB05F3" w:rsidRPr="00CB05F3">
        <w:rPr>
          <w:rFonts w:hint="eastAsia"/>
          <w:vertAlign w:val="superscript"/>
        </w:rPr>
        <w:t>2</w:t>
      </w:r>
    </w:p>
    <w:p w14:paraId="4CD95641" w14:textId="5E8F8DA3" w:rsidR="003F6BC6" w:rsidRDefault="00507DD8" w:rsidP="003F6BC6">
      <w:pPr>
        <w:ind w:firstLine="213"/>
      </w:pPr>
      <w:r>
        <w:rPr>
          <w:rFonts w:hint="eastAsia"/>
          <w:noProof/>
        </w:rPr>
        <mc:AlternateContent>
          <mc:Choice Requires="wps">
            <w:drawing>
              <wp:anchor distT="0" distB="0" distL="114300" distR="114300" simplePos="0" relativeHeight="251663360" behindDoc="0" locked="0" layoutInCell="1" allowOverlap="1" wp14:anchorId="16A15BED" wp14:editId="54DD89E0">
                <wp:simplePos x="0" y="0"/>
                <wp:positionH relativeFrom="column">
                  <wp:posOffset>5580380</wp:posOffset>
                </wp:positionH>
                <wp:positionV relativeFrom="paragraph">
                  <wp:posOffset>399415</wp:posOffset>
                </wp:positionV>
                <wp:extent cx="829339" cy="318977"/>
                <wp:effectExtent l="0" t="0" r="25400" b="25400"/>
                <wp:wrapNone/>
                <wp:docPr id="9" name="テキスト ボックス 9"/>
                <wp:cNvGraphicFramePr/>
                <a:graphic xmlns:a="http://schemas.openxmlformats.org/drawingml/2006/main">
                  <a:graphicData uri="http://schemas.microsoft.com/office/word/2010/wordprocessingShape">
                    <wps:wsp>
                      <wps:cNvSpPr txBox="1"/>
                      <wps:spPr>
                        <a:xfrm>
                          <a:off x="0" y="0"/>
                          <a:ext cx="829339" cy="318977"/>
                        </a:xfrm>
                        <a:prstGeom prst="rect">
                          <a:avLst/>
                        </a:prstGeom>
                        <a:solidFill>
                          <a:schemeClr val="lt1"/>
                        </a:solidFill>
                        <a:ln w="6350">
                          <a:solidFill>
                            <a:prstClr val="black"/>
                          </a:solidFill>
                        </a:ln>
                      </wps:spPr>
                      <wps:txbx>
                        <w:txbxContent>
                          <w:p w14:paraId="108068DB" w14:textId="6E17DE2F" w:rsidR="003F6BC6" w:rsidRDefault="003F6BC6" w:rsidP="003F6BC6">
                            <w:pPr>
                              <w:ind w:firstLineChars="0" w:firstLine="0"/>
                              <w:jc w:val="center"/>
                            </w:pPr>
                            <w:r>
                              <w:rPr>
                                <w:rFonts w:hint="eastAsia"/>
                              </w:rPr>
                              <w:t>Table</w:t>
                            </w:r>
                            <w:r>
                              <w:t xml:space="preserve"> 2</w:t>
                            </w:r>
                          </w:p>
                        </w:txbxContent>
                      </wps:txbx>
                      <wps:bodyPr rot="0" spcFirstLastPara="0" vertOverflow="overflow" horzOverflow="overflow" vert="horz" wrap="none" lIns="36000" tIns="36000" rIns="36000" bIns="36000" numCol="1" spcCol="0" rtlCol="0" fromWordArt="0" anchor="t" anchorCtr="0" forceAA="0" compatLnSpc="1">
                        <a:prstTxWarp prst="textNoShape">
                          <a:avLst/>
                        </a:prstTxWarp>
                        <a:spAutoFit/>
                      </wps:bodyPr>
                    </wps:wsp>
                  </a:graphicData>
                </a:graphic>
              </wp:anchor>
            </w:drawing>
          </mc:Choice>
          <mc:Fallback>
            <w:pict>
              <v:shape w14:anchorId="16A15BED" id="テキスト ボックス 9" o:spid="_x0000_s1028" type="#_x0000_t202" style="position:absolute;left:0;text-align:left;margin-left:439.4pt;margin-top:31.45pt;width:65.3pt;height:25.1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" fillcolor="white [3201]" strokeweight=".5pt">
                <v:textbox style="mso-fit-shape-to-text:t" inset="1mm,1mm,1mm,1mm">
                  <w:txbxContent>
                    <w:p w14:paraId="108068DB" w14:textId="6E17DE2F" w:rsidR="003F6BC6" w:rsidRDefault="003F6BC6" w:rsidP="003F6BC6">
                      <w:pPr>
                        <w:ind w:firstLineChars="0" w:firstLine="0"/>
                        <w:jc w:val="center"/>
                      </w:pPr>
                      <w:r>
                        <w:rPr>
                          <w:rFonts w:hint="eastAsia"/>
                        </w:rPr>
                        <w:t>Table</w:t>
                      </w:r>
                      <w:r>
                        <w:t xml:space="preserve"> 2</w:t>
                      </w:r>
                    </w:p>
                  </w:txbxContent>
                </v:textbox>
              </v:shape>
            </w:pict>
          </mc:Fallback>
        </mc:AlternateContent>
      </w:r>
      <w:r w:rsidR="003F6BC6">
        <w:rPr>
          <w:rFonts w:hint="eastAsia"/>
        </w:rPr>
        <w:t>〇〇〇〇〇〇〇〇〇〇〇〇〇〇〇〇〇〇〇〇〇〇〇〇〇〇〇〇〇〇〇〇〇〇〇〇〇〇〇〇〇〇〇〇〇〇〇〇〇〇〇〇〇〇〇〇〇〇〇〇〇〇〇〇〇〇〇〇〇〇〇〇〇〇〇〇〇〇〇〇〇〇〇（</w:t>
      </w:r>
      <w:r w:rsidR="003F6BC6">
        <w:rPr>
          <w:rFonts w:hint="eastAsia"/>
        </w:rPr>
        <w:t>Table 2</w:t>
      </w:r>
      <w:r w:rsidR="003F6BC6">
        <w:rPr>
          <w:rFonts w:hint="eastAsia"/>
        </w:rPr>
        <w:t>）</w:t>
      </w:r>
      <w:r w:rsidR="00F832F9">
        <w:rPr>
          <w:rFonts w:hint="eastAsia"/>
        </w:rPr>
        <w:t>。</w:t>
      </w:r>
    </w:p>
    <w:p w14:paraId="5A699C30" w14:textId="000F5B45" w:rsidR="003F6BC6" w:rsidRDefault="00F832F9" w:rsidP="003F6BC6">
      <w:pPr>
        <w:ind w:firstLine="213"/>
      </w:pPr>
      <w:r>
        <w:rPr>
          <w:rFonts w:hint="eastAsia"/>
          <w:noProof/>
        </w:rPr>
        <w:lastRenderedPageBreak/>
        <mc:AlternateContent>
          <mc:Choice Requires="wps">
            <w:drawing>
              <wp:anchor distT="0" distB="0" distL="114300" distR="114300" simplePos="0" relativeHeight="251665408" behindDoc="0" locked="0" layoutInCell="1" allowOverlap="1" wp14:anchorId="1828CE7D" wp14:editId="33FBB9E9">
                <wp:simplePos x="0" y="0"/>
                <wp:positionH relativeFrom="column">
                  <wp:posOffset>5570855</wp:posOffset>
                </wp:positionH>
                <wp:positionV relativeFrom="paragraph">
                  <wp:posOffset>681355</wp:posOffset>
                </wp:positionV>
                <wp:extent cx="829339" cy="318977"/>
                <wp:effectExtent l="0" t="0" r="25400" b="25400"/>
                <wp:wrapNone/>
                <wp:docPr id="10" name="テキスト ボックス 10"/>
                <wp:cNvGraphicFramePr/>
                <a:graphic xmlns:a="http://schemas.openxmlformats.org/drawingml/2006/main">
                  <a:graphicData uri="http://schemas.microsoft.com/office/word/2010/wordprocessingShape">
                    <wps:wsp>
                      <wps:cNvSpPr txBox="1"/>
                      <wps:spPr>
                        <a:xfrm>
                          <a:off x="0" y="0"/>
                          <a:ext cx="829339" cy="318977"/>
                        </a:xfrm>
                        <a:prstGeom prst="rect">
                          <a:avLst/>
                        </a:prstGeom>
                        <a:solidFill>
                          <a:schemeClr val="lt1"/>
                        </a:solidFill>
                        <a:ln w="6350">
                          <a:solidFill>
                            <a:prstClr val="black"/>
                          </a:solidFill>
                        </a:ln>
                      </wps:spPr>
                      <wps:txbx>
                        <w:txbxContent>
                          <w:p w14:paraId="5177A82B" w14:textId="48D70315" w:rsidR="003F6BC6" w:rsidRDefault="003F6BC6" w:rsidP="003F6BC6">
                            <w:pPr>
                              <w:ind w:firstLineChars="0" w:firstLine="0"/>
                              <w:jc w:val="center"/>
                            </w:pPr>
                            <w:r>
                              <w:rPr>
                                <w:rFonts w:hint="eastAsia"/>
                              </w:rPr>
                              <w:t>Figure</w:t>
                            </w:r>
                            <w:r>
                              <w:t xml:space="preserve"> 2</w:t>
                            </w:r>
                          </w:p>
                        </w:txbxContent>
                      </wps:txbx>
                      <wps:bodyPr rot="0" spcFirstLastPara="0" vertOverflow="overflow" horzOverflow="overflow" vert="horz" wrap="none" lIns="36000" tIns="36000" rIns="36000" bIns="36000" numCol="1" spcCol="0" rtlCol="0" fromWordArt="0" anchor="t" anchorCtr="0" forceAA="0" compatLnSpc="1">
                        <a:prstTxWarp prst="textNoShape">
                          <a:avLst/>
                        </a:prstTxWarp>
                        <a:spAutoFit/>
                      </wps:bodyPr>
                    </wps:wsp>
                  </a:graphicData>
                </a:graphic>
              </wp:anchor>
            </w:drawing>
          </mc:Choice>
          <mc:Fallback>
            <w:pict>
              <v:shape w14:anchorId="1828CE7D" id="テキスト ボックス 10" o:spid="_x0000_s1029" type="#_x0000_t202" style="position:absolute;left:0;text-align:left;margin-left:438.65pt;margin-top:53.65pt;width:65.3pt;height:25.1pt;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" fillcolor="white [3201]" strokeweight=".5pt">
                <v:textbox style="mso-fit-shape-to-text:t" inset="1mm,1mm,1mm,1mm">
                  <w:txbxContent>
                    <w:p w14:paraId="5177A82B" w14:textId="48D70315" w:rsidR="003F6BC6" w:rsidRDefault="003F6BC6" w:rsidP="003F6BC6">
                      <w:pPr>
                        <w:ind w:firstLineChars="0" w:firstLine="0"/>
                        <w:jc w:val="center"/>
                      </w:pPr>
                      <w:r>
                        <w:rPr>
                          <w:rFonts w:hint="eastAsia"/>
                        </w:rPr>
                        <w:t>Figure</w:t>
                      </w:r>
                      <w:r>
                        <w:t xml:space="preserve"> 2</w:t>
                      </w:r>
                    </w:p>
                  </w:txbxContent>
                </v:textbox>
              </v:shape>
            </w:pict>
          </mc:Fallback>
        </mc:AlternateContent>
      </w:r>
      <w:r w:rsidR="003F6BC6">
        <w:rPr>
          <w:rFonts w:hint="eastAsia"/>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003F6BC6">
        <w:rPr>
          <w:rFonts w:hint="eastAsia"/>
        </w:rPr>
        <w:t>Figure 2</w:t>
      </w:r>
      <w:r w:rsidR="003F6BC6">
        <w:rPr>
          <w:rFonts w:hint="eastAsia"/>
        </w:rPr>
        <w:t>）</w:t>
      </w:r>
      <w:r>
        <w:rPr>
          <w:rFonts w:hint="eastAsia"/>
        </w:rPr>
        <w:t>。</w:t>
      </w:r>
    </w:p>
    <w:p w14:paraId="73498EF3" w14:textId="13F5A6AC" w:rsidR="003F6BC6" w:rsidRDefault="003F6BC6" w:rsidP="003F6BC6">
      <w:pPr>
        <w:ind w:firstLine="213"/>
      </w:pPr>
    </w:p>
    <w:p w14:paraId="375EDF6C" w14:textId="64E9AAC7" w:rsidR="001D6233" w:rsidRDefault="001D6233" w:rsidP="003F6BC6">
      <w:pPr>
        <w:ind w:firstLineChars="0" w:firstLine="0"/>
        <w:jc w:val="center"/>
      </w:pPr>
      <w:r>
        <w:rPr>
          <w:rFonts w:hint="eastAsia"/>
        </w:rPr>
        <w:t>-----</w:t>
      </w:r>
      <w:r>
        <w:rPr>
          <w:rFonts w:hint="eastAsia"/>
        </w:rPr>
        <w:t>（略）</w:t>
      </w:r>
      <w:r>
        <w:rPr>
          <w:rFonts w:hint="eastAsia"/>
        </w:rPr>
        <w:t>-----</w:t>
      </w:r>
    </w:p>
    <w:p w14:paraId="3391FF58" w14:textId="77777777" w:rsidR="001D6233" w:rsidRDefault="001D6233" w:rsidP="00545D49">
      <w:pPr>
        <w:ind w:firstLine="213"/>
      </w:pPr>
    </w:p>
    <w:p w14:paraId="72083F18" w14:textId="6DE1B58A" w:rsidR="001D6233" w:rsidRDefault="001D6233" w:rsidP="003F6BC6">
      <w:pPr>
        <w:pStyle w:val="1"/>
      </w:pPr>
      <w:r>
        <w:rPr>
          <w:rFonts w:hint="eastAsia"/>
        </w:rPr>
        <w:t>利益相反</w:t>
      </w:r>
    </w:p>
    <w:p w14:paraId="16877ED6" w14:textId="4AA372D3" w:rsidR="001D6233" w:rsidRDefault="001D6233" w:rsidP="00545D49">
      <w:pPr>
        <w:ind w:firstLine="213"/>
      </w:pPr>
    </w:p>
    <w:p w14:paraId="7B78E1E3" w14:textId="3FCC85AA" w:rsidR="001D6233" w:rsidRDefault="001D6233" w:rsidP="00692DD2">
      <w:pPr>
        <w:ind w:firstLineChars="200" w:firstLine="425"/>
      </w:pPr>
      <w:r>
        <w:rPr>
          <w:rFonts w:hint="eastAsia"/>
        </w:rPr>
        <w:t>利益相反に関する記述を本文末に追加する。</w:t>
      </w:r>
    </w:p>
    <w:p w14:paraId="08FA4C4E" w14:textId="53ED2509" w:rsidR="00014641" w:rsidRDefault="00014641" w:rsidP="001D6233">
      <w:pPr>
        <w:ind w:firstLine="213"/>
      </w:pPr>
      <w:r>
        <w:rPr>
          <w:rFonts w:hint="eastAsia"/>
        </w:rPr>
        <w:t>例）</w:t>
      </w:r>
      <w:r w:rsidR="00776805" w:rsidRPr="00776805">
        <w:rPr>
          <w:rFonts w:hint="eastAsia"/>
        </w:rPr>
        <w:t>本論文に関して，開示すべき利益相反関連事項はない。</w:t>
      </w:r>
    </w:p>
    <w:p w14:paraId="62F39812" w14:textId="77777777" w:rsidR="00A714E2" w:rsidRDefault="00A714E2" w:rsidP="001D6233">
      <w:pPr>
        <w:ind w:firstLine="213"/>
      </w:pPr>
    </w:p>
    <w:p w14:paraId="2CB2F99A" w14:textId="17C2C8DE" w:rsidR="00A714E2" w:rsidRDefault="00A714E2" w:rsidP="00A714E2">
      <w:pPr>
        <w:pStyle w:val="1"/>
      </w:pPr>
      <w:r>
        <w:rPr>
          <w:rFonts w:hint="eastAsia"/>
        </w:rPr>
        <w:t>謝辞</w:t>
      </w:r>
    </w:p>
    <w:p w14:paraId="11C2CE24" w14:textId="70284246" w:rsidR="00A714E2" w:rsidRDefault="00A714E2" w:rsidP="001D6233">
      <w:pPr>
        <w:ind w:firstLine="213"/>
      </w:pPr>
    </w:p>
    <w:p w14:paraId="5930745F" w14:textId="575A2F79" w:rsidR="00A714E2" w:rsidRDefault="00A714E2" w:rsidP="00692DD2">
      <w:pPr>
        <w:ind w:firstLineChars="200" w:firstLine="425"/>
      </w:pPr>
      <w:r>
        <w:rPr>
          <w:rFonts w:hint="eastAsia"/>
        </w:rPr>
        <w:t>謝辞がある場合</w:t>
      </w:r>
      <w:r w:rsidR="00530F0A">
        <w:rPr>
          <w:rFonts w:hint="eastAsia"/>
        </w:rPr>
        <w:t>は</w:t>
      </w:r>
      <w:r w:rsidR="00692DD2">
        <w:rPr>
          <w:rFonts w:hint="eastAsia"/>
        </w:rPr>
        <w:t>引用文献の前</w:t>
      </w:r>
      <w:r w:rsidR="00A67214">
        <w:rPr>
          <w:rFonts w:hint="eastAsia"/>
        </w:rPr>
        <w:t>に示す（任意）。</w:t>
      </w:r>
    </w:p>
    <w:p w14:paraId="2FCC45C5" w14:textId="77777777" w:rsidR="002560AB" w:rsidRDefault="002560AB" w:rsidP="00692DD2">
      <w:pPr>
        <w:ind w:firstLineChars="200" w:firstLine="425"/>
      </w:pPr>
    </w:p>
    <w:p w14:paraId="46378E9D" w14:textId="5DEA3AF0" w:rsidR="003F6BC6" w:rsidRDefault="003F6BC6" w:rsidP="002560AB">
      <w:pPr>
        <w:pStyle w:val="1"/>
      </w:pPr>
      <w:r>
        <w:rPr>
          <w:rFonts w:hint="eastAsia"/>
        </w:rPr>
        <w:t>引用文献</w:t>
      </w:r>
    </w:p>
    <w:p w14:paraId="53FF8C2E" w14:textId="17015787" w:rsidR="001D6233" w:rsidRDefault="001D6233" w:rsidP="00A15A0F">
      <w:pPr>
        <w:ind w:firstLineChars="0" w:firstLine="0"/>
      </w:pPr>
    </w:p>
    <w:p w14:paraId="57B5E809" w14:textId="647A746E" w:rsidR="00A15A0F" w:rsidRPr="00A15A0F" w:rsidRDefault="00A15A0F" w:rsidP="00A15A0F">
      <w:pPr>
        <w:ind w:firstLine="213"/>
      </w:pPr>
      <w:r w:rsidRPr="00A15A0F">
        <w:t>引用文献の書式は「日本心理学会の手引き（</w:t>
      </w:r>
      <w:r w:rsidRPr="00A15A0F">
        <w:t>2022</w:t>
      </w:r>
      <w:r w:rsidRPr="00A15A0F">
        <w:t>年版）」を参照のこと。</w:t>
      </w:r>
      <w:r w:rsidRPr="00A15A0F">
        <w:t>DOI</w:t>
      </w:r>
      <w:r w:rsidRPr="00A15A0F">
        <w:t>（</w:t>
      </w:r>
      <w:r w:rsidRPr="00A15A0F">
        <w:t>Digital Object Identifier</w:t>
      </w:r>
      <w:r w:rsidRPr="00A15A0F">
        <w:t>）が付与されている文献については，</w:t>
      </w:r>
      <w:r w:rsidRPr="00A15A0F">
        <w:t xml:space="preserve">DOI </w:t>
      </w:r>
      <w:r w:rsidRPr="00A15A0F">
        <w:t>を記載する。</w:t>
      </w:r>
      <w:r w:rsidRPr="00A15A0F">
        <w:t xml:space="preserve"> </w:t>
      </w:r>
    </w:p>
    <w:p w14:paraId="32392A72" w14:textId="77777777" w:rsidR="00A15A0F" w:rsidRPr="00A15A0F" w:rsidRDefault="00A15A0F" w:rsidP="00A15A0F">
      <w:pPr>
        <w:ind w:firstLineChars="0" w:firstLine="0"/>
      </w:pPr>
    </w:p>
    <w:p w14:paraId="29879369" w14:textId="60251F5B" w:rsidR="001D6233" w:rsidRDefault="003F6BC6" w:rsidP="003F6BC6">
      <w:pPr>
        <w:pStyle w:val="af1"/>
        <w:ind w:left="425" w:hanging="425"/>
      </w:pPr>
      <w:r>
        <w:rPr>
          <w:rFonts w:hint="eastAsia"/>
        </w:rPr>
        <w:t>日本心理学会</w:t>
      </w:r>
      <w:r>
        <w:rPr>
          <w:rFonts w:hint="eastAsia"/>
        </w:rPr>
        <w:t xml:space="preserve"> (202</w:t>
      </w:r>
      <w:r w:rsidR="00F02999">
        <w:rPr>
          <w:rFonts w:hint="eastAsia"/>
        </w:rPr>
        <w:t>2</w:t>
      </w:r>
      <w:r>
        <w:rPr>
          <w:rFonts w:hint="eastAsia"/>
        </w:rPr>
        <w:t xml:space="preserve">). </w:t>
      </w:r>
      <w:r>
        <w:rPr>
          <w:rFonts w:hint="eastAsia"/>
        </w:rPr>
        <w:t>執筆・投稿の手びき</w:t>
      </w:r>
      <w:r w:rsidR="00D66B23">
        <w:rPr>
          <w:rFonts w:hint="eastAsia"/>
        </w:rPr>
        <w:t xml:space="preserve"> </w:t>
      </w:r>
      <w:r>
        <w:rPr>
          <w:rFonts w:hint="eastAsia"/>
        </w:rPr>
        <w:t>202</w:t>
      </w:r>
      <w:r w:rsidR="00F02999">
        <w:rPr>
          <w:rFonts w:hint="eastAsia"/>
        </w:rPr>
        <w:t>2</w:t>
      </w:r>
      <w:r>
        <w:rPr>
          <w:rFonts w:hint="eastAsia"/>
        </w:rPr>
        <w:t>年改訂版</w:t>
      </w:r>
      <w:r>
        <w:rPr>
          <w:rFonts w:hint="eastAsia"/>
        </w:rPr>
        <w:t xml:space="preserve">  Retrieved </w:t>
      </w:r>
      <w:r w:rsidR="00F02999">
        <w:rPr>
          <w:rFonts w:hint="eastAsia"/>
        </w:rPr>
        <w:t xml:space="preserve">October 25, 2022, </w:t>
      </w:r>
      <w:r>
        <w:rPr>
          <w:rFonts w:hint="eastAsia"/>
        </w:rPr>
        <w:t xml:space="preserve">from </w:t>
      </w:r>
      <w:hyperlink r:id="rId8" w:history="1">
        <w:r w:rsidR="00BB6D0B" w:rsidRPr="009F573A">
          <w:rPr>
            <w:rStyle w:val="af9"/>
          </w:rPr>
          <w:t>https://psych.or.jp/manual/</w:t>
        </w:r>
      </w:hyperlink>
    </w:p>
    <w:p w14:paraId="345E2DE7" w14:textId="77777777" w:rsidR="00BB6D0B" w:rsidRDefault="00BB6D0B" w:rsidP="003F6BC6">
      <w:pPr>
        <w:pStyle w:val="af1"/>
        <w:ind w:left="425" w:hanging="425"/>
      </w:pPr>
    </w:p>
    <w:p w14:paraId="73C798A9" w14:textId="77777777" w:rsidR="00A7463A" w:rsidRDefault="00A7463A" w:rsidP="00A7463A">
      <w:pPr>
        <w:pStyle w:val="1"/>
      </w:pPr>
      <w:r>
        <w:rPr>
          <w:rFonts w:hint="eastAsia"/>
        </w:rPr>
        <w:t>付記</w:t>
      </w:r>
    </w:p>
    <w:p w14:paraId="6DCC17C7" w14:textId="77777777" w:rsidR="00014641" w:rsidRDefault="00014641" w:rsidP="00A7463A">
      <w:pPr>
        <w:ind w:firstLine="213"/>
      </w:pPr>
    </w:p>
    <w:p w14:paraId="3E979A9F" w14:textId="162F8469" w:rsidR="003F6BC6" w:rsidRDefault="006F4936" w:rsidP="00B773E7">
      <w:pPr>
        <w:ind w:firstLine="213"/>
        <w:rPr>
          <w:rStyle w:val="af0"/>
        </w:rPr>
      </w:pPr>
      <w:r>
        <w:rPr>
          <w:rFonts w:hint="eastAsia"/>
        </w:rPr>
        <w:t>付記は引用文献の後に記す。</w:t>
      </w:r>
      <w:r w:rsidR="00A7463A" w:rsidRPr="00FB539A">
        <w:t>文部科学省，日本学術振興会などの科学研究費補助金などによる研究の発表である場合，大会で発表している場合など，研究についての補足は</w:t>
      </w:r>
      <w:r w:rsidR="00A7463A">
        <w:rPr>
          <w:rFonts w:hint="eastAsia"/>
        </w:rPr>
        <w:t>ここに記載する</w:t>
      </w:r>
      <w:r w:rsidR="00A7463A" w:rsidRPr="00FB539A">
        <w:t>。</w:t>
      </w:r>
      <w:r w:rsidR="003F6BC6">
        <w:rPr>
          <w:rStyle w:val="af0"/>
        </w:rPr>
        <w:br w:type="page"/>
      </w:r>
    </w:p>
    <w:p w14:paraId="61F17D10" w14:textId="6057E513" w:rsidR="003F6BC6" w:rsidRDefault="003F6BC6" w:rsidP="003F6BC6">
      <w:pPr>
        <w:pStyle w:val="1"/>
      </w:pPr>
      <w:r>
        <w:rPr>
          <w:rFonts w:hint="eastAsia"/>
        </w:rPr>
        <w:lastRenderedPageBreak/>
        <w:t>脚注</w:t>
      </w:r>
    </w:p>
    <w:p w14:paraId="26FBE372" w14:textId="56E93430" w:rsidR="003F6BC6" w:rsidRDefault="003F6BC6" w:rsidP="00A15A0F">
      <w:pPr>
        <w:ind w:firstLineChars="0" w:firstLine="0"/>
      </w:pPr>
    </w:p>
    <w:p w14:paraId="703376F8" w14:textId="0F867CCE" w:rsidR="00A15A0F" w:rsidRDefault="003A065A" w:rsidP="00EF051F">
      <w:pPr>
        <w:ind w:firstLine="213"/>
      </w:pPr>
      <w:r>
        <w:rPr>
          <w:rFonts w:hint="eastAsia"/>
        </w:rPr>
        <w:t>本文中では脚注を付けたい箇所の右肩に数字をふる</w:t>
      </w:r>
      <w:r w:rsidR="00122675">
        <w:rPr>
          <w:rFonts w:hint="eastAsia"/>
        </w:rPr>
        <w:t>。</w:t>
      </w:r>
      <w:r w:rsidR="00391BEC" w:rsidRPr="00B820F4">
        <w:t>算用数字で番号を付け，</w:t>
      </w:r>
      <w:r w:rsidR="00391BEC" w:rsidRPr="00EF1BAB">
        <w:t>（</w:t>
      </w:r>
      <w:r w:rsidR="00391BEC" w:rsidRPr="00EF1BAB">
        <w:t>1</w:t>
      </w:r>
      <w:r w:rsidR="00391BEC" w:rsidRPr="00EF1BAB">
        <w:t>），</w:t>
      </w:r>
      <w:r w:rsidR="00391BEC" w:rsidRPr="00EF1BAB">
        <w:t>1</w:t>
      </w:r>
      <w:r w:rsidR="00391BEC" w:rsidRPr="00EF1BAB">
        <w:t>），</w:t>
      </w:r>
      <w:r w:rsidR="00391BEC" w:rsidRPr="00EF1BAB">
        <w:rPr>
          <w:rFonts w:ascii="ＭＳ 明朝" w:eastAsia="ＭＳ 明朝" w:hAnsi="ＭＳ 明朝" w:cs="ＭＳ 明朝" w:hint="eastAsia"/>
        </w:rPr>
        <w:t>①</w:t>
      </w:r>
      <w:r w:rsidR="00391BEC" w:rsidRPr="00EF1BAB">
        <w:t>，</w:t>
      </w:r>
      <w:r w:rsidR="00391BEC" w:rsidRPr="00EF1BAB">
        <w:t>a</w:t>
      </w:r>
      <w:r w:rsidR="00391BEC" w:rsidRPr="00EF1BAB">
        <w:t>）などは使用できない。</w:t>
      </w:r>
      <w:r w:rsidR="00122675">
        <w:rPr>
          <w:rFonts w:hint="eastAsia"/>
        </w:rPr>
        <w:t>脚注は必要最低限とし，多用しない</w:t>
      </w:r>
      <w:r w:rsidR="00EF051F">
        <w:rPr>
          <w:rFonts w:hint="eastAsia"/>
        </w:rPr>
        <w:t>こと。</w:t>
      </w:r>
    </w:p>
    <w:p w14:paraId="7441DA09" w14:textId="1B7040BC" w:rsidR="003F6BC6" w:rsidRPr="003F6BC6" w:rsidRDefault="003F6BC6" w:rsidP="003A065A">
      <w:pPr>
        <w:ind w:left="213" w:hangingChars="100" w:hanging="213"/>
      </w:pPr>
      <w:r>
        <w:rPr>
          <w:rFonts w:hint="eastAsia"/>
        </w:rPr>
        <w:t xml:space="preserve">1 </w:t>
      </w:r>
      <w:r w:rsidR="003A065A">
        <w:rPr>
          <w:rFonts w:hint="eastAsia"/>
        </w:rPr>
        <w:t>〇〇〇〇〇〇〇〇〇〇〇〇〇〇〇〇〇〇〇〇〇〇〇〇〇〇〇〇〇〇〇〇〇〇〇〇〇〇</w:t>
      </w:r>
    </w:p>
    <w:p w14:paraId="3AEFE2B6" w14:textId="45E99C39" w:rsidR="003F6BC6" w:rsidRDefault="003A065A" w:rsidP="001844A8">
      <w:pPr>
        <w:ind w:firstLineChars="0" w:firstLine="0"/>
      </w:pPr>
      <w:r>
        <w:rPr>
          <w:rFonts w:hint="eastAsia"/>
        </w:rPr>
        <w:t>2</w:t>
      </w:r>
      <w:r w:rsidR="003F6BC6">
        <w:rPr>
          <w:rFonts w:hint="eastAsia"/>
        </w:rPr>
        <w:t xml:space="preserve"> </w:t>
      </w:r>
      <w:r w:rsidR="007E0BF5">
        <w:rPr>
          <w:rFonts w:hint="eastAsia"/>
        </w:rPr>
        <w:t>〇〇〇〇〇〇〇〇〇〇〇〇〇〇〇〇〇〇〇〇〇〇〇〇〇〇〇〇〇〇〇〇〇〇〇〇〇〇</w:t>
      </w:r>
    </w:p>
    <w:p w14:paraId="712B6742" w14:textId="77777777" w:rsidR="003F6BC6" w:rsidRDefault="003F6BC6" w:rsidP="003F6BC6">
      <w:pPr>
        <w:ind w:firstLine="213"/>
      </w:pPr>
    </w:p>
    <w:p w14:paraId="05913C93" w14:textId="63FB89BD" w:rsidR="00FD36ED" w:rsidRDefault="00FD36ED">
      <w:pPr>
        <w:widowControl/>
        <w:ind w:firstLineChars="0" w:firstLine="0"/>
        <w:jc w:val="left"/>
        <w:rPr>
          <w:rStyle w:val="af0"/>
        </w:rPr>
      </w:pPr>
      <w:r>
        <w:rPr>
          <w:rStyle w:val="af0"/>
        </w:rPr>
        <w:br w:type="page"/>
      </w:r>
    </w:p>
    <w:p w14:paraId="055D6FC1" w14:textId="77777777" w:rsidR="007E0BF5" w:rsidRPr="00CC3FFE" w:rsidRDefault="007E0BF5" w:rsidP="007E0BF5">
      <w:pPr>
        <w:widowControl/>
        <w:ind w:firstLineChars="0" w:firstLine="0"/>
        <w:jc w:val="left"/>
      </w:pPr>
      <w:r>
        <w:rPr>
          <w:rFonts w:hint="eastAsia"/>
        </w:rPr>
        <w:lastRenderedPageBreak/>
        <w:t>図表は各ページに</w:t>
      </w:r>
      <w:r>
        <w:rPr>
          <w:rFonts w:hint="eastAsia"/>
        </w:rPr>
        <w:t>1</w:t>
      </w:r>
      <w:r>
        <w:rPr>
          <w:rFonts w:hint="eastAsia"/>
        </w:rPr>
        <w:t>つずつ配置する</w:t>
      </w:r>
    </w:p>
    <w:p w14:paraId="43DFF58C" w14:textId="5261862A" w:rsidR="001D6233" w:rsidRPr="007A593D" w:rsidRDefault="00FD36ED" w:rsidP="007A593D">
      <w:pPr>
        <w:pStyle w:val="af2"/>
        <w:rPr>
          <w:rStyle w:val="af0"/>
          <w:smallCaps w:val="0"/>
          <w:color w:val="auto"/>
        </w:rPr>
      </w:pPr>
      <w:r w:rsidRPr="007A593D">
        <w:rPr>
          <w:rStyle w:val="af0"/>
          <w:rFonts w:hint="eastAsia"/>
          <w:smallCaps w:val="0"/>
          <w:color w:val="auto"/>
        </w:rPr>
        <w:t>Table 1</w:t>
      </w:r>
    </w:p>
    <w:p w14:paraId="1B4BF1AB" w14:textId="04231F7F" w:rsidR="00CC3FFE" w:rsidRDefault="00CC3FFE">
      <w:pPr>
        <w:widowControl/>
        <w:ind w:firstLineChars="0" w:firstLine="0"/>
        <w:jc w:val="left"/>
      </w:pPr>
      <w:r>
        <w:rPr>
          <w:rFonts w:hint="eastAsia"/>
        </w:rPr>
        <w:t>表のタイトルは左詰め</w:t>
      </w:r>
    </w:p>
    <w:tbl>
      <w:tblPr>
        <w:tblStyle w:val="af3"/>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409"/>
        <w:gridCol w:w="865"/>
        <w:gridCol w:w="1767"/>
        <w:gridCol w:w="1228"/>
      </w:tblGrid>
      <w:tr w:rsidR="00CC3FFE" w14:paraId="61E543C2" w14:textId="77777777" w:rsidTr="00CC3FFE">
        <w:tc>
          <w:tcPr>
            <w:tcW w:w="1560" w:type="dxa"/>
            <w:tcBorders>
              <w:top w:val="single" w:sz="4" w:space="0" w:color="auto"/>
              <w:bottom w:val="single" w:sz="4" w:space="0" w:color="auto"/>
            </w:tcBorders>
          </w:tcPr>
          <w:p w14:paraId="120740F1" w14:textId="77777777" w:rsidR="00CC3FFE" w:rsidRDefault="00CC3FFE">
            <w:pPr>
              <w:widowControl/>
              <w:ind w:firstLineChars="0" w:firstLine="0"/>
              <w:jc w:val="left"/>
            </w:pPr>
          </w:p>
        </w:tc>
        <w:tc>
          <w:tcPr>
            <w:tcW w:w="409" w:type="dxa"/>
            <w:tcBorders>
              <w:top w:val="single" w:sz="4" w:space="0" w:color="auto"/>
              <w:bottom w:val="single" w:sz="4" w:space="0" w:color="auto"/>
            </w:tcBorders>
          </w:tcPr>
          <w:p w14:paraId="3B531154" w14:textId="065BDA6B" w:rsidR="00CC3FFE" w:rsidRPr="00CC3FFE" w:rsidRDefault="00CC3FFE" w:rsidP="00CC3FFE">
            <w:pPr>
              <w:widowControl/>
              <w:ind w:firstLineChars="0" w:firstLine="0"/>
              <w:jc w:val="center"/>
              <w:rPr>
                <w:i/>
                <w:iCs/>
              </w:rPr>
            </w:pPr>
            <w:r w:rsidRPr="00CC3FFE">
              <w:rPr>
                <w:rFonts w:hint="eastAsia"/>
                <w:i/>
                <w:iCs/>
              </w:rPr>
              <w:t>M</w:t>
            </w:r>
          </w:p>
        </w:tc>
        <w:tc>
          <w:tcPr>
            <w:tcW w:w="865" w:type="dxa"/>
            <w:tcBorders>
              <w:top w:val="single" w:sz="4" w:space="0" w:color="auto"/>
              <w:bottom w:val="single" w:sz="4" w:space="0" w:color="auto"/>
            </w:tcBorders>
          </w:tcPr>
          <w:p w14:paraId="7CCC8AB2" w14:textId="4040526B" w:rsidR="00CC3FFE" w:rsidRDefault="00CC3FFE" w:rsidP="00CC3FFE">
            <w:pPr>
              <w:widowControl/>
              <w:ind w:firstLineChars="0" w:firstLine="0"/>
              <w:jc w:val="center"/>
            </w:pPr>
            <w:r>
              <w:rPr>
                <w:rFonts w:hint="eastAsia"/>
              </w:rPr>
              <w:t>(</w:t>
            </w:r>
            <w:r w:rsidRPr="00CC3FFE">
              <w:rPr>
                <w:rFonts w:hint="eastAsia"/>
                <w:i/>
                <w:iCs/>
              </w:rPr>
              <w:t>SD</w:t>
            </w:r>
            <w:r>
              <w:rPr>
                <w:rFonts w:hint="eastAsia"/>
              </w:rPr>
              <w:t>)</w:t>
            </w:r>
          </w:p>
        </w:tc>
        <w:tc>
          <w:tcPr>
            <w:tcW w:w="1767" w:type="dxa"/>
            <w:tcBorders>
              <w:top w:val="single" w:sz="4" w:space="0" w:color="auto"/>
              <w:bottom w:val="single" w:sz="4" w:space="0" w:color="auto"/>
            </w:tcBorders>
          </w:tcPr>
          <w:p w14:paraId="4DF1BDEF" w14:textId="2EB3131A" w:rsidR="00CC3FFE" w:rsidRDefault="00CC3FFE">
            <w:pPr>
              <w:widowControl/>
              <w:ind w:firstLineChars="0" w:firstLine="0"/>
              <w:jc w:val="left"/>
            </w:pPr>
            <w:r>
              <w:rPr>
                <w:rFonts w:hint="eastAsia"/>
              </w:rPr>
              <w:t>部分的な注</w:t>
            </w:r>
            <w:r w:rsidRPr="00CC3FFE">
              <w:rPr>
                <w:rFonts w:hint="eastAsia"/>
                <w:vertAlign w:val="superscript"/>
              </w:rPr>
              <w:t>a</w:t>
            </w:r>
          </w:p>
        </w:tc>
        <w:tc>
          <w:tcPr>
            <w:tcW w:w="1228" w:type="dxa"/>
            <w:tcBorders>
              <w:top w:val="single" w:sz="4" w:space="0" w:color="auto"/>
              <w:bottom w:val="single" w:sz="4" w:space="0" w:color="auto"/>
            </w:tcBorders>
          </w:tcPr>
          <w:p w14:paraId="4E10499F" w14:textId="1F991FE4" w:rsidR="00CC3FFE" w:rsidRPr="00CC3FFE" w:rsidRDefault="00CC3FFE" w:rsidP="00CC3FFE">
            <w:pPr>
              <w:widowControl/>
              <w:ind w:firstLineChars="0" w:firstLine="0"/>
              <w:jc w:val="center"/>
              <w:rPr>
                <w:i/>
                <w:iCs/>
              </w:rPr>
            </w:pPr>
            <w:r w:rsidRPr="00CC3FFE">
              <w:rPr>
                <w:rFonts w:hint="eastAsia"/>
                <w:i/>
                <w:iCs/>
              </w:rPr>
              <w:t>p</w:t>
            </w:r>
          </w:p>
        </w:tc>
      </w:tr>
      <w:tr w:rsidR="00CC3FFE" w14:paraId="0FE3FCA9" w14:textId="77777777" w:rsidTr="00CC3FFE">
        <w:tc>
          <w:tcPr>
            <w:tcW w:w="1560" w:type="dxa"/>
            <w:tcBorders>
              <w:top w:val="single" w:sz="4" w:space="0" w:color="auto"/>
            </w:tcBorders>
          </w:tcPr>
          <w:p w14:paraId="33655201" w14:textId="1B248BDE" w:rsidR="00CC3FFE" w:rsidRDefault="00CC3FFE">
            <w:pPr>
              <w:widowControl/>
              <w:ind w:firstLineChars="0" w:firstLine="0"/>
              <w:jc w:val="left"/>
            </w:pPr>
            <w:r>
              <w:rPr>
                <w:rFonts w:hint="eastAsia"/>
              </w:rPr>
              <w:t>1</w:t>
            </w:r>
            <w:r>
              <w:t xml:space="preserve">. </w:t>
            </w:r>
          </w:p>
        </w:tc>
        <w:tc>
          <w:tcPr>
            <w:tcW w:w="409" w:type="dxa"/>
            <w:tcBorders>
              <w:top w:val="single" w:sz="4" w:space="0" w:color="auto"/>
            </w:tcBorders>
          </w:tcPr>
          <w:p w14:paraId="5107B2C0" w14:textId="77777777" w:rsidR="00CC3FFE" w:rsidRDefault="00CC3FFE">
            <w:pPr>
              <w:widowControl/>
              <w:ind w:firstLineChars="0" w:firstLine="0"/>
              <w:jc w:val="left"/>
            </w:pPr>
          </w:p>
        </w:tc>
        <w:tc>
          <w:tcPr>
            <w:tcW w:w="865" w:type="dxa"/>
            <w:tcBorders>
              <w:top w:val="single" w:sz="4" w:space="0" w:color="auto"/>
            </w:tcBorders>
          </w:tcPr>
          <w:p w14:paraId="2F61470B" w14:textId="77777777" w:rsidR="00CC3FFE" w:rsidRDefault="00CC3FFE">
            <w:pPr>
              <w:widowControl/>
              <w:ind w:firstLineChars="0" w:firstLine="0"/>
              <w:jc w:val="left"/>
            </w:pPr>
          </w:p>
        </w:tc>
        <w:tc>
          <w:tcPr>
            <w:tcW w:w="1767" w:type="dxa"/>
            <w:tcBorders>
              <w:top w:val="single" w:sz="4" w:space="0" w:color="auto"/>
            </w:tcBorders>
          </w:tcPr>
          <w:p w14:paraId="41EF3BED" w14:textId="77777777" w:rsidR="00CC3FFE" w:rsidRDefault="00CC3FFE">
            <w:pPr>
              <w:widowControl/>
              <w:ind w:firstLineChars="0" w:firstLine="0"/>
              <w:jc w:val="left"/>
            </w:pPr>
          </w:p>
        </w:tc>
        <w:tc>
          <w:tcPr>
            <w:tcW w:w="1228" w:type="dxa"/>
            <w:tcBorders>
              <w:top w:val="single" w:sz="4" w:space="0" w:color="auto"/>
            </w:tcBorders>
          </w:tcPr>
          <w:p w14:paraId="11DABF27" w14:textId="77777777" w:rsidR="00CC3FFE" w:rsidRDefault="00CC3FFE">
            <w:pPr>
              <w:widowControl/>
              <w:ind w:firstLineChars="0" w:firstLine="0"/>
              <w:jc w:val="left"/>
            </w:pPr>
          </w:p>
        </w:tc>
      </w:tr>
      <w:tr w:rsidR="00CC3FFE" w14:paraId="4ADCC33E" w14:textId="77777777" w:rsidTr="00CC3FFE">
        <w:tc>
          <w:tcPr>
            <w:tcW w:w="1560" w:type="dxa"/>
          </w:tcPr>
          <w:p w14:paraId="3860896E" w14:textId="328E60CE" w:rsidR="00CC3FFE" w:rsidRDefault="00CC3FFE">
            <w:pPr>
              <w:widowControl/>
              <w:ind w:firstLineChars="0" w:firstLine="0"/>
              <w:jc w:val="left"/>
            </w:pPr>
            <w:r>
              <w:rPr>
                <w:rFonts w:hint="eastAsia"/>
              </w:rPr>
              <w:t xml:space="preserve">2. </w:t>
            </w:r>
          </w:p>
        </w:tc>
        <w:tc>
          <w:tcPr>
            <w:tcW w:w="409" w:type="dxa"/>
          </w:tcPr>
          <w:p w14:paraId="6A8516FA" w14:textId="77777777" w:rsidR="00CC3FFE" w:rsidRDefault="00CC3FFE">
            <w:pPr>
              <w:widowControl/>
              <w:ind w:firstLineChars="0" w:firstLine="0"/>
              <w:jc w:val="left"/>
            </w:pPr>
          </w:p>
        </w:tc>
        <w:tc>
          <w:tcPr>
            <w:tcW w:w="865" w:type="dxa"/>
          </w:tcPr>
          <w:p w14:paraId="0ECF62BE" w14:textId="77777777" w:rsidR="00CC3FFE" w:rsidRDefault="00CC3FFE">
            <w:pPr>
              <w:widowControl/>
              <w:ind w:firstLineChars="0" w:firstLine="0"/>
              <w:jc w:val="left"/>
            </w:pPr>
          </w:p>
        </w:tc>
        <w:tc>
          <w:tcPr>
            <w:tcW w:w="1767" w:type="dxa"/>
          </w:tcPr>
          <w:p w14:paraId="450BD868" w14:textId="77777777" w:rsidR="00CC3FFE" w:rsidRDefault="00CC3FFE">
            <w:pPr>
              <w:widowControl/>
              <w:ind w:firstLineChars="0" w:firstLine="0"/>
              <w:jc w:val="left"/>
            </w:pPr>
          </w:p>
        </w:tc>
        <w:tc>
          <w:tcPr>
            <w:tcW w:w="1228" w:type="dxa"/>
          </w:tcPr>
          <w:p w14:paraId="7279EF43" w14:textId="77777777" w:rsidR="00CC3FFE" w:rsidRDefault="00CC3FFE">
            <w:pPr>
              <w:widowControl/>
              <w:ind w:firstLineChars="0" w:firstLine="0"/>
              <w:jc w:val="left"/>
            </w:pPr>
          </w:p>
        </w:tc>
      </w:tr>
      <w:tr w:rsidR="00CC3FFE" w14:paraId="79726E5D" w14:textId="77777777" w:rsidTr="00CC3FFE">
        <w:tc>
          <w:tcPr>
            <w:tcW w:w="1560" w:type="dxa"/>
          </w:tcPr>
          <w:p w14:paraId="123AFC90" w14:textId="27C7EE5F" w:rsidR="00CC3FFE" w:rsidRDefault="00CC3FFE">
            <w:pPr>
              <w:widowControl/>
              <w:ind w:firstLineChars="0" w:firstLine="0"/>
              <w:jc w:val="left"/>
            </w:pPr>
            <w:r>
              <w:rPr>
                <w:rFonts w:hint="eastAsia"/>
              </w:rPr>
              <w:t>3.</w:t>
            </w:r>
            <w:r w:rsidR="00B179C2">
              <w:t xml:space="preserve"> </w:t>
            </w:r>
          </w:p>
        </w:tc>
        <w:tc>
          <w:tcPr>
            <w:tcW w:w="409" w:type="dxa"/>
          </w:tcPr>
          <w:p w14:paraId="7BF7EE62" w14:textId="77777777" w:rsidR="00CC3FFE" w:rsidRDefault="00CC3FFE">
            <w:pPr>
              <w:widowControl/>
              <w:ind w:firstLineChars="0" w:firstLine="0"/>
              <w:jc w:val="left"/>
            </w:pPr>
          </w:p>
        </w:tc>
        <w:tc>
          <w:tcPr>
            <w:tcW w:w="865" w:type="dxa"/>
          </w:tcPr>
          <w:p w14:paraId="71813024" w14:textId="77777777" w:rsidR="00CC3FFE" w:rsidRDefault="00CC3FFE">
            <w:pPr>
              <w:widowControl/>
              <w:ind w:firstLineChars="0" w:firstLine="0"/>
              <w:jc w:val="left"/>
            </w:pPr>
          </w:p>
        </w:tc>
        <w:tc>
          <w:tcPr>
            <w:tcW w:w="1767" w:type="dxa"/>
          </w:tcPr>
          <w:p w14:paraId="0420CFBD" w14:textId="77777777" w:rsidR="00CC3FFE" w:rsidRDefault="00CC3FFE">
            <w:pPr>
              <w:widowControl/>
              <w:ind w:firstLineChars="0" w:firstLine="0"/>
              <w:jc w:val="left"/>
            </w:pPr>
          </w:p>
        </w:tc>
        <w:tc>
          <w:tcPr>
            <w:tcW w:w="1228" w:type="dxa"/>
          </w:tcPr>
          <w:p w14:paraId="79CE4678" w14:textId="77777777" w:rsidR="00CC3FFE" w:rsidRDefault="00CC3FFE">
            <w:pPr>
              <w:widowControl/>
              <w:ind w:firstLineChars="0" w:firstLine="0"/>
              <w:jc w:val="left"/>
            </w:pPr>
          </w:p>
        </w:tc>
      </w:tr>
      <w:tr w:rsidR="00CC3FFE" w14:paraId="5F83BDF5" w14:textId="77777777" w:rsidTr="00CC3FFE">
        <w:tc>
          <w:tcPr>
            <w:tcW w:w="1560" w:type="dxa"/>
          </w:tcPr>
          <w:p w14:paraId="3600E0E5" w14:textId="3C1070ED" w:rsidR="00CC3FFE" w:rsidRDefault="00CC3FFE">
            <w:pPr>
              <w:widowControl/>
              <w:ind w:firstLineChars="0" w:firstLine="0"/>
              <w:jc w:val="left"/>
            </w:pPr>
            <w:r>
              <w:rPr>
                <w:rFonts w:hint="eastAsia"/>
              </w:rPr>
              <w:t>4.</w:t>
            </w:r>
            <w:r w:rsidR="00B179C2">
              <w:t xml:space="preserve"> </w:t>
            </w:r>
          </w:p>
        </w:tc>
        <w:tc>
          <w:tcPr>
            <w:tcW w:w="409" w:type="dxa"/>
          </w:tcPr>
          <w:p w14:paraId="5AC07573" w14:textId="77777777" w:rsidR="00CC3FFE" w:rsidRDefault="00CC3FFE">
            <w:pPr>
              <w:widowControl/>
              <w:ind w:firstLineChars="0" w:firstLine="0"/>
              <w:jc w:val="left"/>
            </w:pPr>
          </w:p>
        </w:tc>
        <w:tc>
          <w:tcPr>
            <w:tcW w:w="865" w:type="dxa"/>
          </w:tcPr>
          <w:p w14:paraId="2466A8D3" w14:textId="77777777" w:rsidR="00CC3FFE" w:rsidRDefault="00CC3FFE">
            <w:pPr>
              <w:widowControl/>
              <w:ind w:firstLineChars="0" w:firstLine="0"/>
              <w:jc w:val="left"/>
            </w:pPr>
          </w:p>
        </w:tc>
        <w:tc>
          <w:tcPr>
            <w:tcW w:w="1767" w:type="dxa"/>
          </w:tcPr>
          <w:p w14:paraId="11677DA6" w14:textId="77777777" w:rsidR="00CC3FFE" w:rsidRDefault="00CC3FFE">
            <w:pPr>
              <w:widowControl/>
              <w:ind w:firstLineChars="0" w:firstLine="0"/>
              <w:jc w:val="left"/>
            </w:pPr>
          </w:p>
        </w:tc>
        <w:tc>
          <w:tcPr>
            <w:tcW w:w="1228" w:type="dxa"/>
          </w:tcPr>
          <w:p w14:paraId="4A4BF85C" w14:textId="77777777" w:rsidR="00CC3FFE" w:rsidRDefault="00CC3FFE">
            <w:pPr>
              <w:widowControl/>
              <w:ind w:firstLineChars="0" w:firstLine="0"/>
              <w:jc w:val="left"/>
            </w:pPr>
          </w:p>
        </w:tc>
      </w:tr>
    </w:tbl>
    <w:p w14:paraId="527BFF70" w14:textId="7BAC0549" w:rsidR="00CC3FFE" w:rsidRDefault="00CC3FFE">
      <w:pPr>
        <w:widowControl/>
        <w:ind w:firstLineChars="0" w:firstLine="0"/>
        <w:jc w:val="left"/>
      </w:pPr>
      <w:r>
        <w:rPr>
          <w:rFonts w:hint="eastAsia"/>
        </w:rPr>
        <w:t>注）全体的な注はこちらに記載する。</w:t>
      </w:r>
    </w:p>
    <w:p w14:paraId="37E4C793" w14:textId="2F234955" w:rsidR="00CC3FFE" w:rsidRDefault="00CC3FFE">
      <w:pPr>
        <w:widowControl/>
        <w:ind w:firstLineChars="0" w:firstLine="0"/>
        <w:jc w:val="left"/>
      </w:pPr>
      <w:r>
        <w:rPr>
          <w:rFonts w:hint="eastAsia"/>
        </w:rPr>
        <w:t xml:space="preserve">a </w:t>
      </w:r>
      <w:r>
        <w:rPr>
          <w:rFonts w:hint="eastAsia"/>
        </w:rPr>
        <w:t>部分的な注は，全体的な注の下に改行をして記載する。</w:t>
      </w:r>
    </w:p>
    <w:p w14:paraId="487CD047" w14:textId="0BEAD62C" w:rsidR="00CC3FFE" w:rsidRDefault="00CC3FFE">
      <w:pPr>
        <w:widowControl/>
        <w:ind w:firstLineChars="0" w:firstLine="0"/>
        <w:jc w:val="left"/>
      </w:pPr>
      <w:bookmarkStart w:id="0" w:name="_Hlk116927938"/>
      <w:r>
        <w:t>*</w:t>
      </w:r>
      <w:r w:rsidRPr="00CC3FFE">
        <w:rPr>
          <w:i/>
          <w:iCs/>
        </w:rPr>
        <w:t>p</w:t>
      </w:r>
      <w:r>
        <w:rPr>
          <w:rFonts w:hint="eastAsia"/>
          <w:i/>
          <w:iCs/>
        </w:rPr>
        <w:t xml:space="preserve"> </w:t>
      </w:r>
      <w:r>
        <w:rPr>
          <w:rFonts w:hint="eastAsia"/>
        </w:rPr>
        <w:t xml:space="preserve">&lt; </w:t>
      </w:r>
      <w:r w:rsidRPr="00CC3FFE">
        <w:t>.05</w:t>
      </w:r>
      <w:r>
        <w:rPr>
          <w:rFonts w:hint="eastAsia"/>
        </w:rPr>
        <w:t>,</w:t>
      </w:r>
      <w:r w:rsidRPr="00CC3FFE">
        <w:t xml:space="preserve"> **</w:t>
      </w:r>
      <w:r w:rsidRPr="00CC3FFE">
        <w:rPr>
          <w:i/>
          <w:iCs/>
        </w:rPr>
        <w:t>p</w:t>
      </w:r>
      <w:r>
        <w:rPr>
          <w:rFonts w:hint="eastAsia"/>
        </w:rPr>
        <w:t xml:space="preserve"> &lt; </w:t>
      </w:r>
      <w:r w:rsidRPr="00CC3FFE">
        <w:t>.01</w:t>
      </w:r>
      <w:r>
        <w:t>, ***</w:t>
      </w:r>
      <w:r w:rsidRPr="00CC3FFE">
        <w:rPr>
          <w:i/>
          <w:iCs/>
        </w:rPr>
        <w:t>p</w:t>
      </w:r>
      <w:r>
        <w:rPr>
          <w:i/>
          <w:iCs/>
        </w:rPr>
        <w:t xml:space="preserve"> </w:t>
      </w:r>
      <w:r>
        <w:t>&lt; .001</w:t>
      </w:r>
    </w:p>
    <w:p w14:paraId="43AAE0A6" w14:textId="77777777" w:rsidR="007E0BF5" w:rsidRDefault="007E0BF5">
      <w:pPr>
        <w:widowControl/>
        <w:ind w:firstLineChars="0" w:firstLine="0"/>
        <w:jc w:val="left"/>
      </w:pPr>
    </w:p>
    <w:bookmarkEnd w:id="0"/>
    <w:p w14:paraId="0264D74C" w14:textId="7ED70E49" w:rsidR="007A593D" w:rsidRDefault="007A593D">
      <w:pPr>
        <w:widowControl/>
        <w:ind w:firstLineChars="0" w:firstLine="0"/>
        <w:jc w:val="left"/>
      </w:pPr>
      <w:r>
        <w:br w:type="page"/>
      </w:r>
    </w:p>
    <w:p w14:paraId="4E55E2BF" w14:textId="0BEC5B04" w:rsidR="00FD36ED" w:rsidRDefault="007A593D" w:rsidP="007A593D">
      <w:pPr>
        <w:pStyle w:val="af2"/>
      </w:pPr>
      <w:r>
        <w:rPr>
          <w:rFonts w:hint="eastAsia"/>
        </w:rPr>
        <w:lastRenderedPageBreak/>
        <w:t>Table 2</w:t>
      </w:r>
    </w:p>
    <w:p w14:paraId="056C5B7C" w14:textId="2D8E46FA" w:rsidR="007A593D" w:rsidRDefault="007A593D">
      <w:pPr>
        <w:widowControl/>
        <w:ind w:firstLineChars="0" w:firstLine="0"/>
        <w:jc w:val="left"/>
        <w:rPr>
          <w:rFonts w:cstheme="majorBidi"/>
          <w:bCs/>
        </w:rPr>
      </w:pPr>
      <w:r>
        <w:br w:type="page"/>
      </w:r>
    </w:p>
    <w:p w14:paraId="4645C16E" w14:textId="140BDBAA" w:rsidR="007A593D" w:rsidRDefault="007A593D" w:rsidP="007A593D">
      <w:pPr>
        <w:pStyle w:val="af2"/>
      </w:pPr>
      <w:bookmarkStart w:id="1" w:name="_Hlk116927959"/>
      <w:r>
        <w:rPr>
          <w:rFonts w:hint="eastAsia"/>
        </w:rPr>
        <w:lastRenderedPageBreak/>
        <w:t>Figure 1</w:t>
      </w:r>
    </w:p>
    <w:p w14:paraId="7945A151" w14:textId="78594D95" w:rsidR="00CC3FFE" w:rsidRDefault="00CC3FFE" w:rsidP="00CC3FFE">
      <w:pPr>
        <w:widowControl/>
        <w:ind w:firstLineChars="0" w:firstLine="0"/>
        <w:jc w:val="left"/>
      </w:pPr>
      <w:r>
        <w:rPr>
          <w:rFonts w:hint="eastAsia"/>
        </w:rPr>
        <w:t>図のタイトルは左詰め</w:t>
      </w:r>
    </w:p>
    <w:p w14:paraId="1C4F0026" w14:textId="0BDB8361" w:rsidR="00CC3FFE" w:rsidRDefault="00CC3FFE">
      <w:pPr>
        <w:widowControl/>
        <w:ind w:firstLineChars="0" w:firstLine="0"/>
        <w:jc w:val="left"/>
      </w:pPr>
      <w:r>
        <w:rPr>
          <w:noProof/>
        </w:rPr>
        <w:drawing>
          <wp:inline distT="0" distB="0" distL="0" distR="0" wp14:anchorId="7F4BD476" wp14:editId="7B2E1F64">
            <wp:extent cx="3902710" cy="2933205"/>
            <wp:effectExtent l="0" t="0" r="2540" b="635"/>
            <wp:docPr id="3" name="グラフ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A6A9286" w14:textId="7BE8BAED" w:rsidR="005733CE" w:rsidRDefault="005733CE" w:rsidP="005733CE">
      <w:pPr>
        <w:widowControl/>
        <w:ind w:firstLineChars="0" w:firstLine="0"/>
        <w:jc w:val="left"/>
      </w:pPr>
      <w:r>
        <w:rPr>
          <w:rFonts w:hint="eastAsia"/>
        </w:rPr>
        <w:t>注）あくまで例です。全体的な注は表の下部に記載します。</w:t>
      </w:r>
    </w:p>
    <w:bookmarkEnd w:id="1"/>
    <w:p w14:paraId="25F6B365" w14:textId="304ED004" w:rsidR="007A593D" w:rsidRDefault="007A593D">
      <w:pPr>
        <w:widowControl/>
        <w:ind w:firstLineChars="0" w:firstLine="0"/>
        <w:jc w:val="left"/>
        <w:rPr>
          <w:rFonts w:cstheme="majorBidi"/>
          <w:bCs/>
        </w:rPr>
      </w:pPr>
      <w:r>
        <w:br w:type="page"/>
      </w:r>
    </w:p>
    <w:p w14:paraId="7713F104" w14:textId="19BFB1DB" w:rsidR="007A593D" w:rsidRDefault="007A593D" w:rsidP="007A593D">
      <w:pPr>
        <w:pStyle w:val="af2"/>
      </w:pPr>
      <w:r>
        <w:rPr>
          <w:rFonts w:hint="eastAsia"/>
        </w:rPr>
        <w:lastRenderedPageBreak/>
        <w:t>Figure 2</w:t>
      </w:r>
    </w:p>
    <w:p w14:paraId="6A16D33B" w14:textId="77777777" w:rsidR="007A593D" w:rsidRPr="00FD36ED" w:rsidRDefault="007A593D" w:rsidP="007A593D">
      <w:pPr>
        <w:ind w:firstLine="213"/>
      </w:pPr>
    </w:p>
    <w:sectPr w:rsidR="007A593D" w:rsidRPr="00FD36ED" w:rsidSect="003F7F5A">
      <w:headerReference w:type="even" r:id="rId10"/>
      <w:headerReference w:type="default" r:id="rId11"/>
      <w:footerReference w:type="even" r:id="rId12"/>
      <w:footerReference w:type="default" r:id="rId13"/>
      <w:headerReference w:type="first" r:id="rId14"/>
      <w:footerReference w:type="first" r:id="rId15"/>
      <w:pgSz w:w="11906" w:h="16838" w:code="9"/>
      <w:pgMar w:top="1701" w:right="1701" w:bottom="1701" w:left="1701" w:header="851" w:footer="992" w:gutter="0"/>
      <w:lnNumType w:countBy="1"/>
      <w:cols w:space="425"/>
      <w:docGrid w:type="linesAndChars" w:linePitch="447"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FF216" w14:textId="77777777" w:rsidR="003F7F5A" w:rsidRDefault="003F7F5A" w:rsidP="00B179C2">
      <w:pPr>
        <w:ind w:firstLine="210"/>
      </w:pPr>
      <w:r>
        <w:separator/>
      </w:r>
    </w:p>
  </w:endnote>
  <w:endnote w:type="continuationSeparator" w:id="0">
    <w:p w14:paraId="4A1D61C5" w14:textId="77777777" w:rsidR="003F7F5A" w:rsidRDefault="003F7F5A" w:rsidP="00B179C2">
      <w:pPr>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BF9C7" w14:textId="77777777" w:rsidR="00B179C2" w:rsidRDefault="00B179C2">
    <w:pPr>
      <w:pStyle w:val="af7"/>
      <w:ind w:firstLine="21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2241761"/>
      <w:docPartObj>
        <w:docPartGallery w:val="Page Numbers (Bottom of Page)"/>
        <w:docPartUnique/>
      </w:docPartObj>
    </w:sdtPr>
    <w:sdtEndPr/>
    <w:sdtContent>
      <w:p w14:paraId="7D49AA87" w14:textId="5240BC36" w:rsidR="000A0502" w:rsidRDefault="000A0502">
        <w:pPr>
          <w:pStyle w:val="af7"/>
          <w:ind w:firstLine="210"/>
          <w:jc w:val="center"/>
        </w:pPr>
        <w:r>
          <w:fldChar w:fldCharType="begin"/>
        </w:r>
        <w:r>
          <w:instrText>PAGE   \* MERGEFORMAT</w:instrText>
        </w:r>
        <w:r>
          <w:fldChar w:fldCharType="separate"/>
        </w:r>
        <w:r>
          <w:rPr>
            <w:lang w:val="ja-JP"/>
          </w:rPr>
          <w:t>2</w:t>
        </w:r>
        <w:r>
          <w:fldChar w:fldCharType="end"/>
        </w:r>
      </w:p>
    </w:sdtContent>
  </w:sdt>
  <w:p w14:paraId="7CB69950" w14:textId="77777777" w:rsidR="00B179C2" w:rsidRDefault="00B179C2">
    <w:pPr>
      <w:pStyle w:val="af7"/>
      <w:ind w:firstLine="21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BB775" w14:textId="77777777" w:rsidR="00B179C2" w:rsidRDefault="00B179C2">
    <w:pPr>
      <w:pStyle w:val="af7"/>
      <w:ind w:firstLine="2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3F7A0" w14:textId="77777777" w:rsidR="003F7F5A" w:rsidRDefault="003F7F5A" w:rsidP="00B179C2">
      <w:pPr>
        <w:ind w:firstLine="210"/>
      </w:pPr>
      <w:r>
        <w:separator/>
      </w:r>
    </w:p>
  </w:footnote>
  <w:footnote w:type="continuationSeparator" w:id="0">
    <w:p w14:paraId="52CC90D6" w14:textId="77777777" w:rsidR="003F7F5A" w:rsidRDefault="003F7F5A" w:rsidP="00B179C2">
      <w:pPr>
        <w:ind w:firstLine="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37D01" w14:textId="77777777" w:rsidR="00B179C2" w:rsidRDefault="00B179C2">
    <w:pPr>
      <w:pStyle w:val="af5"/>
      <w:ind w:firstLine="21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CA6BB" w14:textId="77777777" w:rsidR="00B179C2" w:rsidRDefault="00B179C2">
    <w:pPr>
      <w:pStyle w:val="af5"/>
      <w:ind w:firstLine="21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1A6D6" w14:textId="77777777" w:rsidR="00B179C2" w:rsidRDefault="00B179C2">
    <w:pPr>
      <w:pStyle w:val="af5"/>
      <w:ind w:firstLine="21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2D438E"/>
    <w:multiLevelType w:val="hybridMultilevel"/>
    <w:tmpl w:val="C73E24B2"/>
    <w:lvl w:ilvl="0" w:tplc="D0C0F698">
      <w:start w:val="1"/>
      <w:numFmt w:val="decimal"/>
      <w:lvlText w:val="%1．"/>
      <w:lvlJc w:val="left"/>
      <w:pPr>
        <w:ind w:left="573" w:hanging="360"/>
      </w:pPr>
      <w:rPr>
        <w:rFonts w:hint="default"/>
      </w:rPr>
    </w:lvl>
    <w:lvl w:ilvl="1" w:tplc="04090017" w:tentative="1">
      <w:start w:val="1"/>
      <w:numFmt w:val="aiueoFullWidth"/>
      <w:lvlText w:val="(%2)"/>
      <w:lvlJc w:val="left"/>
      <w:pPr>
        <w:ind w:left="1093" w:hanging="440"/>
      </w:pPr>
    </w:lvl>
    <w:lvl w:ilvl="2" w:tplc="04090011" w:tentative="1">
      <w:start w:val="1"/>
      <w:numFmt w:val="decimalEnclosedCircle"/>
      <w:lvlText w:val="%3"/>
      <w:lvlJc w:val="left"/>
      <w:pPr>
        <w:ind w:left="1533" w:hanging="440"/>
      </w:pPr>
    </w:lvl>
    <w:lvl w:ilvl="3" w:tplc="0409000F" w:tentative="1">
      <w:start w:val="1"/>
      <w:numFmt w:val="decimal"/>
      <w:lvlText w:val="%4."/>
      <w:lvlJc w:val="left"/>
      <w:pPr>
        <w:ind w:left="1973" w:hanging="440"/>
      </w:pPr>
    </w:lvl>
    <w:lvl w:ilvl="4" w:tplc="04090017" w:tentative="1">
      <w:start w:val="1"/>
      <w:numFmt w:val="aiueoFullWidth"/>
      <w:lvlText w:val="(%5)"/>
      <w:lvlJc w:val="left"/>
      <w:pPr>
        <w:ind w:left="2413" w:hanging="440"/>
      </w:pPr>
    </w:lvl>
    <w:lvl w:ilvl="5" w:tplc="04090011" w:tentative="1">
      <w:start w:val="1"/>
      <w:numFmt w:val="decimalEnclosedCircle"/>
      <w:lvlText w:val="%6"/>
      <w:lvlJc w:val="left"/>
      <w:pPr>
        <w:ind w:left="2853" w:hanging="440"/>
      </w:pPr>
    </w:lvl>
    <w:lvl w:ilvl="6" w:tplc="0409000F" w:tentative="1">
      <w:start w:val="1"/>
      <w:numFmt w:val="decimal"/>
      <w:lvlText w:val="%7."/>
      <w:lvlJc w:val="left"/>
      <w:pPr>
        <w:ind w:left="3293" w:hanging="440"/>
      </w:pPr>
    </w:lvl>
    <w:lvl w:ilvl="7" w:tplc="04090017" w:tentative="1">
      <w:start w:val="1"/>
      <w:numFmt w:val="aiueoFullWidth"/>
      <w:lvlText w:val="(%8)"/>
      <w:lvlJc w:val="left"/>
      <w:pPr>
        <w:ind w:left="3733" w:hanging="440"/>
      </w:pPr>
    </w:lvl>
    <w:lvl w:ilvl="8" w:tplc="04090011" w:tentative="1">
      <w:start w:val="1"/>
      <w:numFmt w:val="decimalEnclosedCircle"/>
      <w:lvlText w:val="%9"/>
      <w:lvlJc w:val="left"/>
      <w:pPr>
        <w:ind w:left="4173" w:hanging="440"/>
      </w:pPr>
    </w:lvl>
  </w:abstractNum>
  <w:num w:numId="1" w16cid:durableId="7272608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defaultTabStop w:val="840"/>
  <w:drawingGridHorizontalSpacing w:val="213"/>
  <w:drawingGridVerticalSpacing w:val="44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233"/>
    <w:rsid w:val="00014641"/>
    <w:rsid w:val="00061F5F"/>
    <w:rsid w:val="000759C2"/>
    <w:rsid w:val="000857A5"/>
    <w:rsid w:val="00090B69"/>
    <w:rsid w:val="000914CB"/>
    <w:rsid w:val="000928B5"/>
    <w:rsid w:val="000A0502"/>
    <w:rsid w:val="000A68BA"/>
    <w:rsid w:val="000B59FA"/>
    <w:rsid w:val="000C0427"/>
    <w:rsid w:val="000E376B"/>
    <w:rsid w:val="000E4682"/>
    <w:rsid w:val="00105492"/>
    <w:rsid w:val="00122675"/>
    <w:rsid w:val="00124E03"/>
    <w:rsid w:val="001476B0"/>
    <w:rsid w:val="00154C0A"/>
    <w:rsid w:val="001613FD"/>
    <w:rsid w:val="00171CE9"/>
    <w:rsid w:val="00175827"/>
    <w:rsid w:val="001844A8"/>
    <w:rsid w:val="001D6233"/>
    <w:rsid w:val="001E142C"/>
    <w:rsid w:val="002560AB"/>
    <w:rsid w:val="00273B4A"/>
    <w:rsid w:val="00274971"/>
    <w:rsid w:val="002A69AC"/>
    <w:rsid w:val="002B0FCA"/>
    <w:rsid w:val="002C4893"/>
    <w:rsid w:val="002D6CBC"/>
    <w:rsid w:val="002F1897"/>
    <w:rsid w:val="002F6767"/>
    <w:rsid w:val="0033763A"/>
    <w:rsid w:val="003445F9"/>
    <w:rsid w:val="00356BCC"/>
    <w:rsid w:val="003573F0"/>
    <w:rsid w:val="00362FAE"/>
    <w:rsid w:val="00391BEC"/>
    <w:rsid w:val="00396CDA"/>
    <w:rsid w:val="003A039B"/>
    <w:rsid w:val="003A065A"/>
    <w:rsid w:val="003F0742"/>
    <w:rsid w:val="003F2BBC"/>
    <w:rsid w:val="003F6BC6"/>
    <w:rsid w:val="003F7F5A"/>
    <w:rsid w:val="00416B03"/>
    <w:rsid w:val="004537F5"/>
    <w:rsid w:val="004A5124"/>
    <w:rsid w:val="004A7C18"/>
    <w:rsid w:val="004C071C"/>
    <w:rsid w:val="00505F48"/>
    <w:rsid w:val="00507DD8"/>
    <w:rsid w:val="00530F0A"/>
    <w:rsid w:val="00545D49"/>
    <w:rsid w:val="00560036"/>
    <w:rsid w:val="00565090"/>
    <w:rsid w:val="005733CE"/>
    <w:rsid w:val="00580C6F"/>
    <w:rsid w:val="00586905"/>
    <w:rsid w:val="005B23DF"/>
    <w:rsid w:val="005D5D89"/>
    <w:rsid w:val="005E0E10"/>
    <w:rsid w:val="005E22EC"/>
    <w:rsid w:val="005E3E7F"/>
    <w:rsid w:val="005F08FA"/>
    <w:rsid w:val="006231A7"/>
    <w:rsid w:val="0062439B"/>
    <w:rsid w:val="0064533A"/>
    <w:rsid w:val="00692DD2"/>
    <w:rsid w:val="0069399D"/>
    <w:rsid w:val="006B23FA"/>
    <w:rsid w:val="006E221D"/>
    <w:rsid w:val="006F4936"/>
    <w:rsid w:val="00716B2B"/>
    <w:rsid w:val="00776805"/>
    <w:rsid w:val="007A313D"/>
    <w:rsid w:val="007A593D"/>
    <w:rsid w:val="007A7A71"/>
    <w:rsid w:val="007C63B1"/>
    <w:rsid w:val="007E0BF5"/>
    <w:rsid w:val="007E4A31"/>
    <w:rsid w:val="007E6661"/>
    <w:rsid w:val="008052E9"/>
    <w:rsid w:val="00806ACD"/>
    <w:rsid w:val="00850F67"/>
    <w:rsid w:val="0088049F"/>
    <w:rsid w:val="00887497"/>
    <w:rsid w:val="008B2A5B"/>
    <w:rsid w:val="008F3F07"/>
    <w:rsid w:val="009813B7"/>
    <w:rsid w:val="00991F23"/>
    <w:rsid w:val="009A34AF"/>
    <w:rsid w:val="009D6A5E"/>
    <w:rsid w:val="009E5167"/>
    <w:rsid w:val="009F00BE"/>
    <w:rsid w:val="00A15A0F"/>
    <w:rsid w:val="00A321E0"/>
    <w:rsid w:val="00A50C4C"/>
    <w:rsid w:val="00A55609"/>
    <w:rsid w:val="00A62DDF"/>
    <w:rsid w:val="00A67214"/>
    <w:rsid w:val="00A714E2"/>
    <w:rsid w:val="00A71EEB"/>
    <w:rsid w:val="00A7463A"/>
    <w:rsid w:val="00AA71E8"/>
    <w:rsid w:val="00AB6188"/>
    <w:rsid w:val="00B112C3"/>
    <w:rsid w:val="00B179C2"/>
    <w:rsid w:val="00B23915"/>
    <w:rsid w:val="00B75956"/>
    <w:rsid w:val="00B773E7"/>
    <w:rsid w:val="00B820F4"/>
    <w:rsid w:val="00BA67A4"/>
    <w:rsid w:val="00BB6D0B"/>
    <w:rsid w:val="00BF164C"/>
    <w:rsid w:val="00BF6DFF"/>
    <w:rsid w:val="00C46712"/>
    <w:rsid w:val="00C63FF9"/>
    <w:rsid w:val="00CB05F3"/>
    <w:rsid w:val="00CC3FFE"/>
    <w:rsid w:val="00CD5B6E"/>
    <w:rsid w:val="00CE779D"/>
    <w:rsid w:val="00CF0888"/>
    <w:rsid w:val="00CF21F7"/>
    <w:rsid w:val="00CF2649"/>
    <w:rsid w:val="00D205DC"/>
    <w:rsid w:val="00D46742"/>
    <w:rsid w:val="00D66B23"/>
    <w:rsid w:val="00D6708B"/>
    <w:rsid w:val="00DE00F0"/>
    <w:rsid w:val="00E30B86"/>
    <w:rsid w:val="00E43BCC"/>
    <w:rsid w:val="00E57F19"/>
    <w:rsid w:val="00E7066C"/>
    <w:rsid w:val="00EC7802"/>
    <w:rsid w:val="00EC7948"/>
    <w:rsid w:val="00EF051F"/>
    <w:rsid w:val="00EF1BAB"/>
    <w:rsid w:val="00F02999"/>
    <w:rsid w:val="00F36482"/>
    <w:rsid w:val="00F55AAB"/>
    <w:rsid w:val="00F64D9C"/>
    <w:rsid w:val="00F832F9"/>
    <w:rsid w:val="00FB539A"/>
    <w:rsid w:val="00FD36E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4C979F3"/>
  <w15:chartTrackingRefBased/>
  <w15:docId w15:val="{E6F89226-E275-4357-8052-EA4165F00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3E7F"/>
    <w:pPr>
      <w:widowControl w:val="0"/>
      <w:ind w:firstLineChars="100" w:firstLine="100"/>
      <w:jc w:val="both"/>
    </w:pPr>
    <w:rPr>
      <w:rFonts w:ascii="Times New Roman" w:eastAsia="BIZ UD明朝 Medium" w:hAnsi="Times New Roman"/>
      <w:szCs w:val="21"/>
    </w:rPr>
  </w:style>
  <w:style w:type="paragraph" w:styleId="1">
    <w:name w:val="heading 1"/>
    <w:aliases w:val="中央大見出し"/>
    <w:basedOn w:val="a"/>
    <w:next w:val="a"/>
    <w:link w:val="10"/>
    <w:autoRedefine/>
    <w:uiPriority w:val="9"/>
    <w:qFormat/>
    <w:rsid w:val="005E3E7F"/>
    <w:pPr>
      <w:ind w:firstLineChars="0" w:firstLine="0"/>
      <w:jc w:val="center"/>
      <w:outlineLvl w:val="0"/>
    </w:pPr>
    <w:rPr>
      <w:rFonts w:eastAsia="BIZ UDPゴシック" w:cstheme="majorBidi"/>
      <w:b/>
      <w:bCs/>
    </w:rPr>
  </w:style>
  <w:style w:type="paragraph" w:styleId="2">
    <w:name w:val="heading 2"/>
    <w:aliases w:val="横大見出し"/>
    <w:basedOn w:val="a"/>
    <w:next w:val="a"/>
    <w:link w:val="20"/>
    <w:uiPriority w:val="9"/>
    <w:unhideWhenUsed/>
    <w:qFormat/>
    <w:rsid w:val="005E3E7F"/>
    <w:pPr>
      <w:keepNext/>
      <w:ind w:firstLineChars="0" w:firstLine="0"/>
      <w:outlineLvl w:val="1"/>
    </w:pPr>
    <w:rPr>
      <w:rFonts w:eastAsia="BIZ UDPゴシック" w:cstheme="majorBid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0C0427"/>
  </w:style>
  <w:style w:type="character" w:customStyle="1" w:styleId="10">
    <w:name w:val="見出し 1 (文字)"/>
    <w:aliases w:val="中央大見出し (文字)"/>
    <w:basedOn w:val="a0"/>
    <w:link w:val="1"/>
    <w:uiPriority w:val="9"/>
    <w:rsid w:val="005E3E7F"/>
    <w:rPr>
      <w:rFonts w:ascii="Times New Roman" w:eastAsia="BIZ UDPゴシック" w:hAnsi="Times New Roman" w:cstheme="majorBidi"/>
      <w:b/>
      <w:bCs/>
      <w:szCs w:val="21"/>
    </w:rPr>
  </w:style>
  <w:style w:type="paragraph" w:styleId="a4">
    <w:name w:val="Title"/>
    <w:basedOn w:val="a"/>
    <w:next w:val="a"/>
    <w:link w:val="a5"/>
    <w:uiPriority w:val="10"/>
    <w:qFormat/>
    <w:rsid w:val="005E3E7F"/>
    <w:pPr>
      <w:ind w:firstLineChars="0" w:firstLine="0"/>
      <w:jc w:val="center"/>
      <w:outlineLvl w:val="0"/>
    </w:pPr>
    <w:rPr>
      <w:rFonts w:eastAsia="BIZ UDPゴシック" w:cstheme="majorBidi"/>
      <w:b/>
    </w:rPr>
  </w:style>
  <w:style w:type="character" w:customStyle="1" w:styleId="a5">
    <w:name w:val="表題 (文字)"/>
    <w:basedOn w:val="a0"/>
    <w:link w:val="a4"/>
    <w:uiPriority w:val="10"/>
    <w:rsid w:val="005E3E7F"/>
    <w:rPr>
      <w:rFonts w:ascii="Times New Roman" w:eastAsia="BIZ UDPゴシック" w:hAnsi="Times New Roman" w:cstheme="majorBidi"/>
      <w:b/>
      <w:szCs w:val="21"/>
    </w:rPr>
  </w:style>
  <w:style w:type="paragraph" w:styleId="a6">
    <w:name w:val="Subtitle"/>
    <w:basedOn w:val="a"/>
    <w:next w:val="a"/>
    <w:link w:val="a7"/>
    <w:uiPriority w:val="11"/>
    <w:qFormat/>
    <w:rsid w:val="005E3E7F"/>
    <w:pPr>
      <w:ind w:firstLineChars="0" w:firstLine="0"/>
      <w:jc w:val="center"/>
      <w:outlineLvl w:val="1"/>
    </w:pPr>
    <w:rPr>
      <w:rFonts w:eastAsia="BIZ UDPゴシック"/>
      <w:szCs w:val="24"/>
    </w:rPr>
  </w:style>
  <w:style w:type="character" w:customStyle="1" w:styleId="a7">
    <w:name w:val="副題 (文字)"/>
    <w:basedOn w:val="a0"/>
    <w:link w:val="a6"/>
    <w:uiPriority w:val="11"/>
    <w:rsid w:val="005E3E7F"/>
    <w:rPr>
      <w:rFonts w:ascii="Times New Roman" w:eastAsia="BIZ UDPゴシック" w:hAnsi="Times New Roman"/>
      <w:szCs w:val="24"/>
    </w:rPr>
  </w:style>
  <w:style w:type="character" w:styleId="a8">
    <w:name w:val="annotation reference"/>
    <w:basedOn w:val="a0"/>
    <w:uiPriority w:val="99"/>
    <w:semiHidden/>
    <w:unhideWhenUsed/>
    <w:rsid w:val="000C0427"/>
    <w:rPr>
      <w:sz w:val="18"/>
      <w:szCs w:val="18"/>
    </w:rPr>
  </w:style>
  <w:style w:type="paragraph" w:styleId="a9">
    <w:name w:val="annotation text"/>
    <w:basedOn w:val="a"/>
    <w:link w:val="aa"/>
    <w:uiPriority w:val="99"/>
    <w:unhideWhenUsed/>
    <w:rsid w:val="000C0427"/>
    <w:pPr>
      <w:jc w:val="left"/>
    </w:pPr>
  </w:style>
  <w:style w:type="character" w:customStyle="1" w:styleId="aa">
    <w:name w:val="コメント文字列 (文字)"/>
    <w:basedOn w:val="a0"/>
    <w:link w:val="a9"/>
    <w:uiPriority w:val="99"/>
    <w:rsid w:val="000C0427"/>
  </w:style>
  <w:style w:type="paragraph" w:styleId="ab">
    <w:name w:val="annotation subject"/>
    <w:basedOn w:val="a9"/>
    <w:next w:val="a9"/>
    <w:link w:val="ac"/>
    <w:uiPriority w:val="99"/>
    <w:semiHidden/>
    <w:unhideWhenUsed/>
    <w:rsid w:val="000C0427"/>
    <w:rPr>
      <w:b/>
      <w:bCs/>
    </w:rPr>
  </w:style>
  <w:style w:type="character" w:customStyle="1" w:styleId="ac">
    <w:name w:val="コメント内容 (文字)"/>
    <w:basedOn w:val="aa"/>
    <w:link w:val="ab"/>
    <w:uiPriority w:val="99"/>
    <w:semiHidden/>
    <w:rsid w:val="000C0427"/>
    <w:rPr>
      <w:b/>
      <w:bCs/>
    </w:rPr>
  </w:style>
  <w:style w:type="paragraph" w:styleId="ad">
    <w:name w:val="Balloon Text"/>
    <w:basedOn w:val="a"/>
    <w:link w:val="ae"/>
    <w:uiPriority w:val="99"/>
    <w:semiHidden/>
    <w:unhideWhenUsed/>
    <w:rsid w:val="000C042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C0427"/>
    <w:rPr>
      <w:rFonts w:asciiTheme="majorHAnsi" w:eastAsiaTheme="majorEastAsia" w:hAnsiTheme="majorHAnsi" w:cstheme="majorBidi"/>
      <w:sz w:val="18"/>
      <w:szCs w:val="18"/>
    </w:rPr>
  </w:style>
  <w:style w:type="paragraph" w:styleId="af">
    <w:name w:val="No Spacing"/>
    <w:uiPriority w:val="1"/>
    <w:rsid w:val="00565090"/>
    <w:pPr>
      <w:widowControl w:val="0"/>
      <w:jc w:val="both"/>
    </w:pPr>
    <w:rPr>
      <w:rFonts w:ascii="Times New Roman" w:hAnsi="Times New Roman"/>
      <w:szCs w:val="21"/>
    </w:rPr>
  </w:style>
  <w:style w:type="character" w:customStyle="1" w:styleId="20">
    <w:name w:val="見出し 2 (文字)"/>
    <w:aliases w:val="横大見出し (文字)"/>
    <w:basedOn w:val="a0"/>
    <w:link w:val="2"/>
    <w:uiPriority w:val="9"/>
    <w:rsid w:val="005E3E7F"/>
    <w:rPr>
      <w:rFonts w:ascii="Times New Roman" w:eastAsia="BIZ UDPゴシック" w:hAnsi="Times New Roman" w:cstheme="majorBidi"/>
      <w:b/>
      <w:szCs w:val="21"/>
    </w:rPr>
  </w:style>
  <w:style w:type="character" w:styleId="af0">
    <w:name w:val="Subtle Reference"/>
    <w:aliases w:val="引用文献リスト"/>
    <w:basedOn w:val="a0"/>
    <w:uiPriority w:val="31"/>
    <w:rsid w:val="001D6233"/>
    <w:rPr>
      <w:smallCaps/>
      <w:color w:val="5A5A5A" w:themeColor="text1" w:themeTint="A5"/>
    </w:rPr>
  </w:style>
  <w:style w:type="paragraph" w:customStyle="1" w:styleId="af1">
    <w:name w:val="引用文献"/>
    <w:basedOn w:val="a"/>
    <w:qFormat/>
    <w:rsid w:val="003F6BC6"/>
    <w:pPr>
      <w:ind w:left="200" w:hangingChars="200" w:hanging="200"/>
    </w:pPr>
  </w:style>
  <w:style w:type="paragraph" w:customStyle="1" w:styleId="af2">
    <w:name w:val="キャプション"/>
    <w:basedOn w:val="1"/>
    <w:next w:val="a"/>
    <w:qFormat/>
    <w:rsid w:val="007A593D"/>
    <w:pPr>
      <w:jc w:val="left"/>
    </w:pPr>
    <w:rPr>
      <w:rFonts w:eastAsiaTheme="minorEastAsia"/>
      <w:b w:val="0"/>
    </w:rPr>
  </w:style>
  <w:style w:type="table" w:styleId="af3">
    <w:name w:val="Table Grid"/>
    <w:basedOn w:val="a1"/>
    <w:uiPriority w:val="39"/>
    <w:rsid w:val="00CC3F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rsid w:val="00CC3FFE"/>
    <w:pPr>
      <w:ind w:leftChars="400" w:left="840"/>
    </w:pPr>
  </w:style>
  <w:style w:type="paragraph" w:styleId="af5">
    <w:name w:val="header"/>
    <w:basedOn w:val="a"/>
    <w:link w:val="af6"/>
    <w:uiPriority w:val="99"/>
    <w:unhideWhenUsed/>
    <w:rsid w:val="00B179C2"/>
    <w:pPr>
      <w:tabs>
        <w:tab w:val="center" w:pos="4252"/>
        <w:tab w:val="right" w:pos="8504"/>
      </w:tabs>
      <w:snapToGrid w:val="0"/>
    </w:pPr>
  </w:style>
  <w:style w:type="character" w:customStyle="1" w:styleId="af6">
    <w:name w:val="ヘッダー (文字)"/>
    <w:basedOn w:val="a0"/>
    <w:link w:val="af5"/>
    <w:uiPriority w:val="99"/>
    <w:rsid w:val="00B179C2"/>
    <w:rPr>
      <w:rFonts w:ascii="Times New Roman" w:eastAsia="BIZ UD明朝 Medium" w:hAnsi="Times New Roman"/>
      <w:szCs w:val="21"/>
    </w:rPr>
  </w:style>
  <w:style w:type="paragraph" w:styleId="af7">
    <w:name w:val="footer"/>
    <w:basedOn w:val="a"/>
    <w:link w:val="af8"/>
    <w:uiPriority w:val="99"/>
    <w:unhideWhenUsed/>
    <w:rsid w:val="00B179C2"/>
    <w:pPr>
      <w:tabs>
        <w:tab w:val="center" w:pos="4252"/>
        <w:tab w:val="right" w:pos="8504"/>
      </w:tabs>
      <w:snapToGrid w:val="0"/>
    </w:pPr>
  </w:style>
  <w:style w:type="character" w:customStyle="1" w:styleId="af8">
    <w:name w:val="フッター (文字)"/>
    <w:basedOn w:val="a0"/>
    <w:link w:val="af7"/>
    <w:uiPriority w:val="99"/>
    <w:rsid w:val="00B179C2"/>
    <w:rPr>
      <w:rFonts w:ascii="Times New Roman" w:eastAsia="BIZ UD明朝 Medium" w:hAnsi="Times New Roman"/>
      <w:szCs w:val="21"/>
    </w:rPr>
  </w:style>
  <w:style w:type="character" w:styleId="af9">
    <w:name w:val="Hyperlink"/>
    <w:basedOn w:val="a0"/>
    <w:uiPriority w:val="99"/>
    <w:unhideWhenUsed/>
    <w:rsid w:val="00F02999"/>
    <w:rPr>
      <w:color w:val="0563C1" w:themeColor="hyperlink"/>
      <w:u w:val="single"/>
    </w:rPr>
  </w:style>
  <w:style w:type="character" w:styleId="afa">
    <w:name w:val="Unresolved Mention"/>
    <w:basedOn w:val="a0"/>
    <w:uiPriority w:val="99"/>
    <w:semiHidden/>
    <w:unhideWhenUsed/>
    <w:rsid w:val="00F02999"/>
    <w:rPr>
      <w:color w:val="605E5C"/>
      <w:shd w:val="clear" w:color="auto" w:fill="E1DFDD"/>
    </w:rPr>
  </w:style>
  <w:style w:type="paragraph" w:customStyle="1" w:styleId="pf0">
    <w:name w:val="pf0"/>
    <w:basedOn w:val="a"/>
    <w:rsid w:val="004C071C"/>
    <w:pPr>
      <w:widowControl/>
      <w:spacing w:before="100" w:beforeAutospacing="1" w:after="100" w:afterAutospacing="1"/>
      <w:ind w:firstLineChars="0" w:firstLine="0"/>
      <w:jc w:val="left"/>
    </w:pPr>
    <w:rPr>
      <w:rFonts w:ascii="ＭＳ Ｐゴシック" w:eastAsia="ＭＳ Ｐゴシック" w:hAnsi="ＭＳ Ｐゴシック" w:cs="ＭＳ Ｐゴシック"/>
      <w:kern w:val="0"/>
      <w:sz w:val="24"/>
      <w:szCs w:val="24"/>
    </w:rPr>
  </w:style>
  <w:style w:type="character" w:customStyle="1" w:styleId="cf01">
    <w:name w:val="cf01"/>
    <w:basedOn w:val="a0"/>
    <w:rsid w:val="004C071C"/>
    <w:rPr>
      <w:rFonts w:ascii="Meiryo UI" w:eastAsia="Meiryo UI" w:hAnsi="Meiryo UI" w:hint="eastAsia"/>
      <w:sz w:val="18"/>
      <w:szCs w:val="18"/>
    </w:rPr>
  </w:style>
  <w:style w:type="character" w:customStyle="1" w:styleId="cf11">
    <w:name w:val="cf11"/>
    <w:basedOn w:val="a0"/>
    <w:rsid w:val="00A15A0F"/>
    <w:rPr>
      <w:rFonts w:ascii="Meiryo UI" w:eastAsia="Meiryo UI" w:hAnsi="Meiryo UI" w:hint="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872239">
      <w:bodyDiv w:val="1"/>
      <w:marLeft w:val="0"/>
      <w:marRight w:val="0"/>
      <w:marTop w:val="0"/>
      <w:marBottom w:val="0"/>
      <w:divBdr>
        <w:top w:val="none" w:sz="0" w:space="0" w:color="auto"/>
        <w:left w:val="none" w:sz="0" w:space="0" w:color="auto"/>
        <w:bottom w:val="none" w:sz="0" w:space="0" w:color="auto"/>
        <w:right w:val="none" w:sz="0" w:space="0" w:color="auto"/>
      </w:divBdr>
    </w:div>
    <w:div w:id="208687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ych.or.jp/manua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pa-11\Desktop\JJP_template_ver.1.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col"/>
        <c:grouping val="clustered"/>
        <c:varyColors val="0"/>
        <c:ser>
          <c:idx val="0"/>
          <c:order val="0"/>
          <c:tx>
            <c:strRef>
              <c:f>Sheet1!$B$1</c:f>
              <c:strCache>
                <c:ptCount val="1"/>
                <c:pt idx="0">
                  <c:v>系列 1</c:v>
                </c:pt>
              </c:strCache>
            </c:strRef>
          </c:tx>
          <c:spPr>
            <a:solidFill>
              <a:schemeClr val="accent3"/>
            </a:solidFill>
            <a:ln>
              <a:noFill/>
            </a:ln>
            <a:effectLst/>
          </c:spPr>
          <c:invertIfNegative val="0"/>
          <c:dLbls>
            <c:delete val="1"/>
          </c:dLbls>
          <c:errBars>
            <c:errBarType val="both"/>
            <c:errValType val="stdErr"/>
            <c:noEndCap val="0"/>
            <c:spPr>
              <a:noFill/>
              <a:ln w="9525" cap="flat" cmpd="sng" algn="ctr">
                <a:solidFill>
                  <a:schemeClr val="tx1">
                    <a:lumMod val="65000"/>
                    <a:lumOff val="35000"/>
                  </a:schemeClr>
                </a:solidFill>
                <a:round/>
              </a:ln>
              <a:effectLst/>
            </c:spPr>
          </c:errBars>
          <c:cat>
            <c:strRef>
              <c:f>Sheet1!$A$2:$A$5</c:f>
              <c:strCache>
                <c:ptCount val="2"/>
                <c:pt idx="0">
                  <c:v>カテゴリ 1</c:v>
                </c:pt>
                <c:pt idx="1">
                  <c:v>カテゴリ 2</c:v>
                </c:pt>
              </c:strCache>
            </c:strRef>
          </c:cat>
          <c:val>
            <c:numRef>
              <c:f>Sheet1!$B$2:$B$5</c:f>
              <c:numCache>
                <c:formatCode>General</c:formatCode>
                <c:ptCount val="2"/>
                <c:pt idx="0">
                  <c:v>4.3</c:v>
                </c:pt>
                <c:pt idx="1">
                  <c:v>2.5</c:v>
                </c:pt>
              </c:numCache>
            </c:numRef>
          </c:val>
          <c:extLst>
            <c:ext xmlns:c16="http://schemas.microsoft.com/office/drawing/2014/chart" uri="{C3380CC4-5D6E-409C-BE32-E72D297353CC}">
              <c16:uniqueId val="{00000000-71EF-460D-BBFB-A4DA8E8D300E}"/>
            </c:ext>
          </c:extLst>
        </c:ser>
        <c:dLbls>
          <c:dLblPos val="outEnd"/>
          <c:showLegendKey val="0"/>
          <c:showVal val="1"/>
          <c:showCatName val="0"/>
          <c:showSerName val="0"/>
          <c:showPercent val="0"/>
          <c:showBubbleSize val="0"/>
        </c:dLbls>
        <c:gapWidth val="219"/>
        <c:overlap val="-27"/>
        <c:axId val="681005392"/>
        <c:axId val="680997072"/>
      </c:barChart>
      <c:catAx>
        <c:axId val="681005392"/>
        <c:scaling>
          <c:orientation val="minMax"/>
        </c:scaling>
        <c:delete val="0"/>
        <c:axPos val="b"/>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Times New Roman" panose="02020603050405020304" pitchFamily="18" charset="0"/>
                <a:ea typeface="BIZ UD明朝 Medium" panose="02020500000000000000" pitchFamily="17" charset="-128"/>
                <a:cs typeface="Times New Roman" panose="02020603050405020304" pitchFamily="18" charset="0"/>
              </a:defRPr>
            </a:pPr>
            <a:endParaRPr lang="ja-JP"/>
          </a:p>
        </c:txPr>
        <c:crossAx val="680997072"/>
        <c:crosses val="autoZero"/>
        <c:auto val="1"/>
        <c:lblAlgn val="ctr"/>
        <c:lblOffset val="100"/>
        <c:noMultiLvlLbl val="0"/>
      </c:catAx>
      <c:valAx>
        <c:axId val="680997072"/>
        <c:scaling>
          <c:orientation val="minMax"/>
        </c:scaling>
        <c:delete val="0"/>
        <c:axPos val="l"/>
        <c:majorGridlines>
          <c:spPr>
            <a:ln w="9525" cap="flat" cmpd="sng" algn="ctr">
              <a:noFill/>
              <a:round/>
            </a:ln>
            <a:effectLst/>
          </c:spPr>
        </c:majorGridlines>
        <c:numFmt formatCode="General"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Times New Roman" panose="02020603050405020304" pitchFamily="18" charset="0"/>
                <a:ea typeface="BIZ UD明朝 Medium" panose="02020500000000000000" pitchFamily="17" charset="-128"/>
                <a:cs typeface="Times New Roman" panose="02020603050405020304" pitchFamily="18" charset="0"/>
              </a:defRPr>
            </a:pPr>
            <a:endParaRPr lang="ja-JP"/>
          </a:p>
        </c:txPr>
        <c:crossAx val="68100539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050">
          <a:latin typeface="Times New Roman" panose="02020603050405020304" pitchFamily="18" charset="0"/>
          <a:ea typeface="BIZ UD明朝 Medium" panose="02020500000000000000" pitchFamily="17" charset="-128"/>
          <a:cs typeface="Times New Roman" panose="02020603050405020304" pitchFamily="18" charset="0"/>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withinLinear" id="16">
  <a:schemeClr val="accent3"/>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E50A3E-81F2-4E95-961F-72034982C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JJP_template_ver.1</Template>
  <TotalTime>244</TotalTime>
  <Pages>8</Pages>
  <Words>310</Words>
  <Characters>1770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山本　恭子</cp:lastModifiedBy>
  <cp:revision>128</cp:revision>
  <dcterms:created xsi:type="dcterms:W3CDTF">2021-01-21T05:16:00Z</dcterms:created>
  <dcterms:modified xsi:type="dcterms:W3CDTF">2024-02-26T03:46:00Z</dcterms:modified>
</cp:coreProperties>
</file>